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F7F" w:rsidRDefault="00050E85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62CE30" wp14:editId="7E8CD6A2">
                <wp:simplePos x="0" y="0"/>
                <wp:positionH relativeFrom="column">
                  <wp:posOffset>-485775</wp:posOffset>
                </wp:positionH>
                <wp:positionV relativeFrom="paragraph">
                  <wp:posOffset>514350</wp:posOffset>
                </wp:positionV>
                <wp:extent cx="6915150" cy="5095875"/>
                <wp:effectExtent l="19050" t="0" r="4476750" b="28575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5150" cy="5095875"/>
                        </a:xfrm>
                        <a:prstGeom prst="rect">
                          <a:avLst/>
                        </a:prstGeom>
                        <a:solidFill>
                          <a:srgbClr val="232F9D"/>
                        </a:solidFill>
                        <a:ln w="127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kx="-2453608" rotWithShape="0">
                            <a:schemeClr val="accent1">
                              <a:lumMod val="40000"/>
                              <a:lumOff val="6000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70646D" w:rsidRPr="0070646D" w:rsidRDefault="0070646D" w:rsidP="0070646D">
                            <w:pPr>
                              <w:pStyle w:val="ListParagraph"/>
                              <w:shd w:val="clear" w:color="auto" w:fill="FFFF00"/>
                              <w:spacing w:after="0"/>
                              <w:ind w:left="0"/>
                              <w:jc w:val="both"/>
                              <w:rPr>
                                <w:b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9B4CAA" w:rsidRPr="00050E85" w:rsidRDefault="009B4CAA" w:rsidP="009B4CAA">
                            <w:pPr>
                              <w:pStyle w:val="ListParagraph"/>
                              <w:shd w:val="clear" w:color="auto" w:fill="FFFF00"/>
                              <w:spacing w:after="0"/>
                              <w:ind w:left="0"/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 w:rsidRPr="00050E85">
                              <w:rPr>
                                <w:sz w:val="26"/>
                                <w:szCs w:val="26"/>
                              </w:rPr>
                              <w:t xml:space="preserve"> Dear Spchna colleagues, </w:t>
                            </w:r>
                          </w:p>
                          <w:p w:rsidR="009B4CAA" w:rsidRPr="00050E85" w:rsidRDefault="009B4CAA" w:rsidP="00350D58">
                            <w:pPr>
                              <w:ind w:firstLine="720"/>
                              <w:rPr>
                                <w:sz w:val="24"/>
                              </w:rPr>
                            </w:pPr>
                            <w:r w:rsidRPr="00050E85">
                              <w:rPr>
                                <w:sz w:val="24"/>
                              </w:rPr>
                              <w:t xml:space="preserve">Welcome back! Our fall semester has started and is in full swing. Hearing from many, that it has been a busy start. I am always amazed by the epidemiologic outbreaks that arise in our day to day lives making our profession so very interesting. </w:t>
                            </w:r>
                          </w:p>
                          <w:p w:rsidR="00350D58" w:rsidRPr="00050E85" w:rsidRDefault="00350D58" w:rsidP="00350D58">
                            <w:pPr>
                              <w:ind w:firstLine="720"/>
                              <w:rPr>
                                <w:sz w:val="24"/>
                              </w:rPr>
                            </w:pPr>
                            <w:r w:rsidRPr="00050E85">
                              <w:rPr>
                                <w:sz w:val="24"/>
                              </w:rPr>
                              <w:t>Thanks to Suzanne Scott from the University</w:t>
                            </w:r>
                            <w:r w:rsidR="007F41FD" w:rsidRPr="00050E85">
                              <w:rPr>
                                <w:sz w:val="24"/>
                              </w:rPr>
                              <w:t xml:space="preserve"> of the </w:t>
                            </w:r>
                            <w:r w:rsidR="004F35B9" w:rsidRPr="00050E85">
                              <w:rPr>
                                <w:sz w:val="24"/>
                              </w:rPr>
                              <w:t>Arts for</w:t>
                            </w:r>
                            <w:r w:rsidRPr="00050E85">
                              <w:rPr>
                                <w:sz w:val="24"/>
                              </w:rPr>
                              <w:t xml:space="preserve"> the very well attended   spring c</w:t>
                            </w:r>
                            <w:r w:rsidR="009B4CAA" w:rsidRPr="00050E85">
                              <w:rPr>
                                <w:sz w:val="24"/>
                              </w:rPr>
                              <w:t xml:space="preserve">onference. It felt great to be in the city on a beautiful day and be greeted by </w:t>
                            </w:r>
                            <w:r w:rsidRPr="00050E85">
                              <w:rPr>
                                <w:sz w:val="24"/>
                              </w:rPr>
                              <w:t xml:space="preserve">musicians! </w:t>
                            </w:r>
                            <w:r w:rsidR="009B4CAA" w:rsidRPr="00050E85">
                              <w:rPr>
                                <w:sz w:val="24"/>
                              </w:rPr>
                              <w:t xml:space="preserve">The speakers were tremendous. Best of all was the ever present networking that happens informally at a table or over lunch. </w:t>
                            </w:r>
                          </w:p>
                          <w:p w:rsidR="009B4CAA" w:rsidRPr="00050E85" w:rsidRDefault="009B4CAA" w:rsidP="00350D58">
                            <w:pPr>
                              <w:ind w:firstLine="720"/>
                              <w:rPr>
                                <w:sz w:val="24"/>
                              </w:rPr>
                            </w:pPr>
                            <w:r w:rsidRPr="00050E85">
                              <w:rPr>
                                <w:sz w:val="24"/>
                              </w:rPr>
                              <w:t xml:space="preserve">And now we look forward to our winter conference which has been skillfully planned by </w:t>
                            </w:r>
                            <w:r w:rsidR="007F41FD" w:rsidRPr="00050E85">
                              <w:rPr>
                                <w:sz w:val="24"/>
                              </w:rPr>
                              <w:t xml:space="preserve">Connie </w:t>
                            </w:r>
                            <w:r w:rsidR="00350D58" w:rsidRPr="00050E85">
                              <w:rPr>
                                <w:sz w:val="24"/>
                              </w:rPr>
                              <w:t>Murphy from</w:t>
                            </w:r>
                            <w:r w:rsidRPr="00050E85">
                              <w:rPr>
                                <w:sz w:val="24"/>
                              </w:rPr>
                              <w:t xml:space="preserve"> University of Penn. The date is Jan 6, 2015 and the focus will be </w:t>
                            </w:r>
                            <w:r w:rsidRPr="00050E85">
                              <w:rPr>
                                <w:i/>
                                <w:sz w:val="24"/>
                              </w:rPr>
                              <w:t>wellness</w:t>
                            </w:r>
                            <w:r w:rsidRPr="00050E85">
                              <w:rPr>
                                <w:sz w:val="24"/>
                              </w:rPr>
                              <w:t xml:space="preserve">. Expect to be filled with many new thoughts and practices to </w:t>
                            </w:r>
                            <w:r w:rsidR="00024A78" w:rsidRPr="00050E85">
                              <w:rPr>
                                <w:sz w:val="24"/>
                              </w:rPr>
                              <w:t>guide our</w:t>
                            </w:r>
                            <w:r w:rsidRPr="00050E85">
                              <w:rPr>
                                <w:sz w:val="24"/>
                              </w:rPr>
                              <w:t xml:space="preserve"> college population towards a healthy life. </w:t>
                            </w:r>
                            <w:r w:rsidR="00350D58" w:rsidRPr="00050E85">
                              <w:rPr>
                                <w:sz w:val="24"/>
                              </w:rPr>
                              <w:t xml:space="preserve">See the </w:t>
                            </w:r>
                            <w:r w:rsidR="007B0F40" w:rsidRPr="00050E85">
                              <w:rPr>
                                <w:sz w:val="24"/>
                              </w:rPr>
                              <w:t xml:space="preserve">Spchna web site for </w:t>
                            </w:r>
                            <w:proofErr w:type="gramStart"/>
                            <w:r w:rsidR="007B0F40" w:rsidRPr="00050E85">
                              <w:rPr>
                                <w:sz w:val="24"/>
                              </w:rPr>
                              <w:t>brochure .</w:t>
                            </w:r>
                            <w:proofErr w:type="gramEnd"/>
                          </w:p>
                          <w:p w:rsidR="009B4CAA" w:rsidRPr="00050E85" w:rsidRDefault="009B4CAA" w:rsidP="009B4CAA">
                            <w:pPr>
                              <w:rPr>
                                <w:sz w:val="24"/>
                              </w:rPr>
                            </w:pPr>
                            <w:r w:rsidRPr="00050E85">
                              <w:rPr>
                                <w:sz w:val="24"/>
                              </w:rPr>
                              <w:tab/>
                              <w:t>Totally surprised to “win” the election the past spring,</w:t>
                            </w:r>
                            <w:r w:rsidR="00024A78" w:rsidRPr="00050E85">
                              <w:rPr>
                                <w:sz w:val="24"/>
                              </w:rPr>
                              <w:t xml:space="preserve"> (easy </w:t>
                            </w:r>
                            <w:r w:rsidR="004F35B9" w:rsidRPr="00050E85">
                              <w:rPr>
                                <w:sz w:val="24"/>
                              </w:rPr>
                              <w:t xml:space="preserve">to do when running unopposed!), </w:t>
                            </w:r>
                            <w:r w:rsidRPr="00050E85">
                              <w:rPr>
                                <w:sz w:val="24"/>
                              </w:rPr>
                              <w:t xml:space="preserve">I look forward to getting to know you better as I serve as </w:t>
                            </w:r>
                            <w:r w:rsidR="00024A78" w:rsidRPr="00050E85">
                              <w:rPr>
                                <w:sz w:val="24"/>
                              </w:rPr>
                              <w:t xml:space="preserve">president. </w:t>
                            </w:r>
                            <w:r w:rsidR="00350D58" w:rsidRPr="00050E85">
                              <w:rPr>
                                <w:sz w:val="24"/>
                              </w:rPr>
                              <w:t xml:space="preserve">Past experiences have shown </w:t>
                            </w:r>
                            <w:r w:rsidR="004F35B9" w:rsidRPr="00050E85">
                              <w:rPr>
                                <w:sz w:val="24"/>
                              </w:rPr>
                              <w:t>me that</w:t>
                            </w:r>
                            <w:r w:rsidRPr="00050E85">
                              <w:rPr>
                                <w:sz w:val="24"/>
                              </w:rPr>
                              <w:t xml:space="preserve"> the best way to grow is to serve with others. I am </w:t>
                            </w:r>
                            <w:r w:rsidR="004F35B9" w:rsidRPr="00050E85">
                              <w:rPr>
                                <w:sz w:val="24"/>
                              </w:rPr>
                              <w:t>grateful to</w:t>
                            </w:r>
                            <w:r w:rsidRPr="00050E85">
                              <w:rPr>
                                <w:sz w:val="24"/>
                              </w:rPr>
                              <w:t xml:space="preserve"> those who have been past presidents; most recently </w:t>
                            </w:r>
                            <w:r w:rsidR="005F0920" w:rsidRPr="00050E85">
                              <w:rPr>
                                <w:sz w:val="24"/>
                              </w:rPr>
                              <w:t>Robyn Spragins a</w:t>
                            </w:r>
                            <w:r w:rsidRPr="00050E85">
                              <w:rPr>
                                <w:sz w:val="24"/>
                              </w:rPr>
                              <w:t>nd t</w:t>
                            </w:r>
                            <w:r w:rsidR="005F0920" w:rsidRPr="00050E85">
                              <w:rPr>
                                <w:sz w:val="24"/>
                              </w:rPr>
                              <w:t xml:space="preserve">hose who continue to </w:t>
                            </w:r>
                            <w:r w:rsidR="004F35B9" w:rsidRPr="00050E85">
                              <w:rPr>
                                <w:sz w:val="24"/>
                              </w:rPr>
                              <w:t>serve:</w:t>
                            </w:r>
                            <w:r w:rsidR="005F0920" w:rsidRPr="00050E85">
                              <w:rPr>
                                <w:sz w:val="24"/>
                              </w:rPr>
                              <w:t xml:space="preserve"> </w:t>
                            </w:r>
                            <w:r w:rsidR="004F35B9" w:rsidRPr="00050E85">
                              <w:rPr>
                                <w:sz w:val="24"/>
                              </w:rPr>
                              <w:t xml:space="preserve">Susan Fitzgerald (Cabrini) VP; Joanne </w:t>
                            </w:r>
                            <w:r w:rsidR="005F0920" w:rsidRPr="00050E85">
                              <w:rPr>
                                <w:sz w:val="24"/>
                              </w:rPr>
                              <w:t>O</w:t>
                            </w:r>
                            <w:r w:rsidR="00350D58" w:rsidRPr="00050E85">
                              <w:rPr>
                                <w:sz w:val="24"/>
                              </w:rPr>
                              <w:t xml:space="preserve">casio </w:t>
                            </w:r>
                            <w:r w:rsidR="004F35B9" w:rsidRPr="00050E85">
                              <w:rPr>
                                <w:sz w:val="24"/>
                              </w:rPr>
                              <w:t>(Millersville</w:t>
                            </w:r>
                            <w:r w:rsidR="00350D58" w:rsidRPr="00050E85">
                              <w:rPr>
                                <w:sz w:val="24"/>
                              </w:rPr>
                              <w:t xml:space="preserve">) </w:t>
                            </w:r>
                            <w:r w:rsidR="004F35B9" w:rsidRPr="00050E85">
                              <w:rPr>
                                <w:sz w:val="24"/>
                              </w:rPr>
                              <w:t>Secretary, Cheryl</w:t>
                            </w:r>
                            <w:r w:rsidR="005F0920" w:rsidRPr="00050E85">
                              <w:rPr>
                                <w:sz w:val="24"/>
                              </w:rPr>
                              <w:t xml:space="preserve"> Donnelly</w:t>
                            </w:r>
                            <w:r w:rsidR="00350D58" w:rsidRPr="00050E85">
                              <w:rPr>
                                <w:sz w:val="24"/>
                              </w:rPr>
                              <w:t xml:space="preserve"> (</w:t>
                            </w:r>
                            <w:r w:rsidR="005F0920" w:rsidRPr="00050E85">
                              <w:rPr>
                                <w:sz w:val="24"/>
                              </w:rPr>
                              <w:t>Swarthmore</w:t>
                            </w:r>
                            <w:r w:rsidR="004F35B9" w:rsidRPr="00050E85">
                              <w:rPr>
                                <w:sz w:val="24"/>
                              </w:rPr>
                              <w:t>),</w:t>
                            </w:r>
                            <w:r w:rsidR="005F0920" w:rsidRPr="00050E85">
                              <w:rPr>
                                <w:sz w:val="24"/>
                              </w:rPr>
                              <w:t xml:space="preserve"> treasurer and Robyn Spragins </w:t>
                            </w:r>
                            <w:r w:rsidR="004F35B9" w:rsidRPr="00050E85">
                              <w:rPr>
                                <w:sz w:val="24"/>
                              </w:rPr>
                              <w:t>(West</w:t>
                            </w:r>
                            <w:r w:rsidR="005F0920" w:rsidRPr="00050E85">
                              <w:rPr>
                                <w:sz w:val="24"/>
                              </w:rPr>
                              <w:t xml:space="preserve"> </w:t>
                            </w:r>
                            <w:r w:rsidR="004F35B9" w:rsidRPr="00050E85">
                              <w:rPr>
                                <w:sz w:val="24"/>
                              </w:rPr>
                              <w:t>Chester)</w:t>
                            </w:r>
                            <w:r w:rsidR="005F0920" w:rsidRPr="00050E85">
                              <w:rPr>
                                <w:sz w:val="24"/>
                              </w:rPr>
                              <w:t xml:space="preserve"> as member </w:t>
                            </w:r>
                            <w:r w:rsidR="00350D58" w:rsidRPr="00050E85">
                              <w:rPr>
                                <w:sz w:val="24"/>
                              </w:rPr>
                              <w:t xml:space="preserve">at </w:t>
                            </w:r>
                            <w:r w:rsidR="004F35B9" w:rsidRPr="00050E85">
                              <w:rPr>
                                <w:sz w:val="24"/>
                              </w:rPr>
                              <w:t xml:space="preserve">large. </w:t>
                            </w:r>
                            <w:r w:rsidR="00350D58" w:rsidRPr="00050E85">
                              <w:rPr>
                                <w:sz w:val="24"/>
                              </w:rPr>
                              <w:t xml:space="preserve">As always, </w:t>
                            </w:r>
                            <w:r w:rsidR="005F0920" w:rsidRPr="00050E85">
                              <w:rPr>
                                <w:sz w:val="24"/>
                              </w:rPr>
                              <w:t xml:space="preserve">a hundred thanks to Chris Rooney who shares a wealth of knowledge and experience with the board and </w:t>
                            </w:r>
                            <w:r w:rsidR="00350D58" w:rsidRPr="00050E85">
                              <w:rPr>
                                <w:sz w:val="24"/>
                              </w:rPr>
                              <w:t>assists</w:t>
                            </w:r>
                            <w:r w:rsidR="005F0920" w:rsidRPr="00050E85">
                              <w:rPr>
                                <w:sz w:val="24"/>
                              </w:rPr>
                              <w:t xml:space="preserve"> in teaching us how to obtain CEU’s . The board </w:t>
                            </w:r>
                            <w:r w:rsidR="00350D58" w:rsidRPr="00050E85">
                              <w:rPr>
                                <w:sz w:val="24"/>
                              </w:rPr>
                              <w:t>were generous</w:t>
                            </w:r>
                            <w:r w:rsidR="005F0920" w:rsidRPr="00050E85">
                              <w:rPr>
                                <w:sz w:val="24"/>
                              </w:rPr>
                              <w:t xml:space="preserve"> with their time</w:t>
                            </w:r>
                            <w:r w:rsidRPr="00050E85">
                              <w:rPr>
                                <w:sz w:val="24"/>
                              </w:rPr>
                              <w:t xml:space="preserve"> this p</w:t>
                            </w:r>
                            <w:r w:rsidR="005F0920" w:rsidRPr="00050E85">
                              <w:rPr>
                                <w:sz w:val="24"/>
                              </w:rPr>
                              <w:t xml:space="preserve">ast July to meet as a group for planning and orienting me. </w:t>
                            </w:r>
                            <w:r w:rsidR="00350D58" w:rsidRPr="00050E85">
                              <w:rPr>
                                <w:sz w:val="24"/>
                              </w:rPr>
                              <w:t xml:space="preserve"> Thank </w:t>
                            </w:r>
                            <w:r w:rsidR="004F35B9" w:rsidRPr="00050E85">
                              <w:rPr>
                                <w:sz w:val="24"/>
                              </w:rPr>
                              <w:t>you!</w:t>
                            </w:r>
                          </w:p>
                          <w:p w:rsidR="00350D58" w:rsidRPr="00050E85" w:rsidRDefault="00350D58" w:rsidP="009B4CAA">
                            <w:pPr>
                              <w:rPr>
                                <w:sz w:val="24"/>
                              </w:rPr>
                            </w:pPr>
                            <w:r w:rsidRPr="00050E85">
                              <w:rPr>
                                <w:sz w:val="24"/>
                              </w:rPr>
                              <w:t xml:space="preserve">Mary Agnes </w:t>
                            </w:r>
                            <w:proofErr w:type="spellStart"/>
                            <w:r w:rsidR="00050E85">
                              <w:rPr>
                                <w:sz w:val="24"/>
                              </w:rPr>
                              <w:t>Ostick</w:t>
                            </w:r>
                            <w:proofErr w:type="spellEnd"/>
                            <w:r w:rsidR="00AB6337">
                              <w:rPr>
                                <w:sz w:val="24"/>
                              </w:rPr>
                              <w:t>, President</w:t>
                            </w:r>
                          </w:p>
                          <w:p w:rsidR="00350D58" w:rsidRDefault="00350D58" w:rsidP="009B4CAA"/>
                          <w:p w:rsidR="00350D58" w:rsidRDefault="00350D58" w:rsidP="009B4CAA"/>
                          <w:p w:rsidR="009B4CAA" w:rsidRDefault="009B4CAA" w:rsidP="0070646D">
                            <w:pPr>
                              <w:pStyle w:val="ListParagraph"/>
                              <w:shd w:val="clear" w:color="auto" w:fill="FFFF00"/>
                              <w:spacing w:after="0"/>
                              <w:ind w:left="0"/>
                              <w:jc w:val="both"/>
                            </w:pPr>
                          </w:p>
                          <w:p w:rsidR="0070646D" w:rsidRPr="0070646D" w:rsidRDefault="0070646D" w:rsidP="0070646D">
                            <w:pPr>
                              <w:pStyle w:val="ListParagraph"/>
                              <w:shd w:val="clear" w:color="auto" w:fill="FFFF00"/>
                              <w:spacing w:after="0"/>
                              <w:ind w:left="0"/>
                              <w:jc w:val="both"/>
                            </w:pPr>
                          </w:p>
                          <w:p w:rsidR="0070646D" w:rsidRDefault="0070646D" w:rsidP="0070646D">
                            <w:pPr>
                              <w:pStyle w:val="ListParagraph"/>
                              <w:shd w:val="clear" w:color="auto" w:fill="FFFF00"/>
                              <w:spacing w:after="0"/>
                              <w:ind w:left="0"/>
                              <w:jc w:val="both"/>
                              <w:rPr>
                                <w:b/>
                              </w:rPr>
                            </w:pPr>
                            <w:r w:rsidRPr="0070646D">
                              <w:t>Mary Agnes Ostick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151BBB" w:rsidRPr="0070646D" w:rsidRDefault="00151BBB" w:rsidP="0070646D">
                            <w:pPr>
                              <w:pStyle w:val="ListParagraph"/>
                              <w:shd w:val="clear" w:color="auto" w:fill="FFFF00"/>
                              <w:spacing w:after="0"/>
                              <w:ind w:left="0"/>
                              <w:jc w:val="both"/>
                              <w:rPr>
                                <w:b/>
                              </w:rPr>
                            </w:pPr>
                            <w:r>
                              <w:t>President SPCHNA</w:t>
                            </w:r>
                          </w:p>
                          <w:p w:rsidR="009A33AC" w:rsidRDefault="009A33AC" w:rsidP="00D5379A">
                            <w:pPr>
                              <w:shd w:val="clear" w:color="auto" w:fill="FFFF00"/>
                            </w:pPr>
                          </w:p>
                          <w:p w:rsidR="009A33AC" w:rsidRDefault="009A33AC" w:rsidP="00D5379A">
                            <w:pPr>
                              <w:shd w:val="clear" w:color="auto" w:fill="FFFF00"/>
                            </w:pPr>
                            <w:r>
                              <w:t>Future Conferences:</w:t>
                            </w:r>
                          </w:p>
                          <w:p w:rsidR="009A33AC" w:rsidRDefault="009A33AC" w:rsidP="00D5379A">
                            <w:pPr>
                              <w:shd w:val="clear" w:color="auto" w:fill="FFFF00"/>
                            </w:pPr>
                            <w:r>
                              <w:t>SPCHNA – University of the Arts – 5/20</w:t>
                            </w:r>
                          </w:p>
                          <w:p w:rsidR="009A33AC" w:rsidRDefault="009A33AC" w:rsidP="00D5379A">
                            <w:pPr>
                              <w:shd w:val="clear" w:color="auto" w:fill="FFFF00"/>
                            </w:pPr>
                            <w:r>
                              <w:t>ACHA – Orlando, Florida – 5/26-5/30</w:t>
                            </w:r>
                          </w:p>
                          <w:p w:rsidR="009A33AC" w:rsidRDefault="009A33AC" w:rsidP="00D5379A">
                            <w:pPr>
                              <w:shd w:val="clear" w:color="auto" w:fill="FFFF00"/>
                            </w:pPr>
                            <w:r>
                              <w:t>MCHNA – Shippensburg University – 6/3-6/5</w:t>
                            </w:r>
                          </w:p>
                          <w:p w:rsidR="009A33AC" w:rsidRDefault="009A33AC" w:rsidP="00D5379A">
                            <w:pPr>
                              <w:shd w:val="clear" w:color="auto" w:fill="FFFF00"/>
                            </w:pPr>
                            <w:r>
                              <w:t>MACHA – Atlantic City, NJ – 10/22-10/23</w:t>
                            </w:r>
                          </w:p>
                          <w:p w:rsidR="004F512E" w:rsidRPr="00DB5A33" w:rsidRDefault="004F512E" w:rsidP="00D5379A">
                            <w:pPr>
                              <w:pStyle w:val="ListParagraph"/>
                              <w:shd w:val="clear" w:color="auto" w:fill="FFFF00"/>
                              <w:spacing w:after="0"/>
                              <w:ind w:left="0"/>
                              <w:jc w:val="both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38.25pt;margin-top:40.5pt;width:544.5pt;height:40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" fillcolor="#232f9d" strokecolor="#f2f2f2 [3041]" strokeweight="1pt">
                <v:shadow on="t" type="perspective" color="#c6cada [1300]" opacity=".5" origin=",.5" offset="0,0" matrix=",-56756f,,.5"/>
                <v:textbox>
                  <w:txbxContent>
                    <w:p w:rsidR="0070646D" w:rsidRPr="0070646D" w:rsidRDefault="0070646D" w:rsidP="0070646D">
                      <w:pPr>
                        <w:pStyle w:val="ListParagraph"/>
                        <w:shd w:val="clear" w:color="auto" w:fill="FFFF00"/>
                        <w:spacing w:after="0"/>
                        <w:ind w:left="0"/>
                        <w:jc w:val="both"/>
                        <w:rPr>
                          <w:b/>
                          <w:color w:val="000000" w:themeColor="text1"/>
                          <w:sz w:val="20"/>
                        </w:rPr>
                      </w:pPr>
                    </w:p>
                    <w:p w:rsidR="009B4CAA" w:rsidRPr="00050E85" w:rsidRDefault="009B4CAA" w:rsidP="009B4CAA">
                      <w:pPr>
                        <w:pStyle w:val="ListParagraph"/>
                        <w:shd w:val="clear" w:color="auto" w:fill="FFFF00"/>
                        <w:spacing w:after="0"/>
                        <w:ind w:left="0"/>
                        <w:jc w:val="both"/>
                        <w:rPr>
                          <w:sz w:val="26"/>
                          <w:szCs w:val="26"/>
                        </w:rPr>
                      </w:pPr>
                      <w:r w:rsidRPr="00050E85">
                        <w:rPr>
                          <w:sz w:val="26"/>
                          <w:szCs w:val="26"/>
                        </w:rPr>
                        <w:t xml:space="preserve"> Dear Spchna colleagues, </w:t>
                      </w:r>
                    </w:p>
                    <w:p w:rsidR="009B4CAA" w:rsidRPr="00050E85" w:rsidRDefault="009B4CAA" w:rsidP="00350D58">
                      <w:pPr>
                        <w:ind w:firstLine="720"/>
                        <w:rPr>
                          <w:sz w:val="24"/>
                        </w:rPr>
                      </w:pPr>
                      <w:r w:rsidRPr="00050E85">
                        <w:rPr>
                          <w:sz w:val="24"/>
                        </w:rPr>
                        <w:t xml:space="preserve">Welcome back! Our fall semester has started and is in full swing. Hearing from many, that it has been a busy start. I am always amazed by the epidemiologic outbreaks that arise in our day to day lives making our profession so very interesting. </w:t>
                      </w:r>
                    </w:p>
                    <w:p w:rsidR="00350D58" w:rsidRPr="00050E85" w:rsidRDefault="00350D58" w:rsidP="00350D58">
                      <w:pPr>
                        <w:ind w:firstLine="720"/>
                        <w:rPr>
                          <w:sz w:val="24"/>
                        </w:rPr>
                      </w:pPr>
                      <w:r w:rsidRPr="00050E85">
                        <w:rPr>
                          <w:sz w:val="24"/>
                        </w:rPr>
                        <w:t>Thanks to Suzanne Scott from the University</w:t>
                      </w:r>
                      <w:r w:rsidR="007F41FD" w:rsidRPr="00050E85">
                        <w:rPr>
                          <w:sz w:val="24"/>
                        </w:rPr>
                        <w:t xml:space="preserve"> of the </w:t>
                      </w:r>
                      <w:r w:rsidR="004F35B9" w:rsidRPr="00050E85">
                        <w:rPr>
                          <w:sz w:val="24"/>
                        </w:rPr>
                        <w:t>Arts for</w:t>
                      </w:r>
                      <w:r w:rsidRPr="00050E85">
                        <w:rPr>
                          <w:sz w:val="24"/>
                        </w:rPr>
                        <w:t xml:space="preserve"> the very well attended   spring c</w:t>
                      </w:r>
                      <w:r w:rsidR="009B4CAA" w:rsidRPr="00050E85">
                        <w:rPr>
                          <w:sz w:val="24"/>
                        </w:rPr>
                        <w:t xml:space="preserve">onference. It felt great to be in the city on a beautiful day and be greeted by </w:t>
                      </w:r>
                      <w:r w:rsidRPr="00050E85">
                        <w:rPr>
                          <w:sz w:val="24"/>
                        </w:rPr>
                        <w:t xml:space="preserve">musicians! </w:t>
                      </w:r>
                      <w:r w:rsidR="009B4CAA" w:rsidRPr="00050E85">
                        <w:rPr>
                          <w:sz w:val="24"/>
                        </w:rPr>
                        <w:t xml:space="preserve">The speakers were tremendous. Best of all was the ever present networking that happens informally at a table or over lunch. </w:t>
                      </w:r>
                    </w:p>
                    <w:p w:rsidR="009B4CAA" w:rsidRPr="00050E85" w:rsidRDefault="009B4CAA" w:rsidP="00350D58">
                      <w:pPr>
                        <w:ind w:firstLine="720"/>
                        <w:rPr>
                          <w:sz w:val="24"/>
                        </w:rPr>
                      </w:pPr>
                      <w:r w:rsidRPr="00050E85">
                        <w:rPr>
                          <w:sz w:val="24"/>
                        </w:rPr>
                        <w:t xml:space="preserve">And now we look forward to our winter conference which has been skillfully planned by </w:t>
                      </w:r>
                      <w:r w:rsidR="007F41FD" w:rsidRPr="00050E85">
                        <w:rPr>
                          <w:sz w:val="24"/>
                        </w:rPr>
                        <w:t xml:space="preserve">Connie </w:t>
                      </w:r>
                      <w:r w:rsidR="00350D58" w:rsidRPr="00050E85">
                        <w:rPr>
                          <w:sz w:val="24"/>
                        </w:rPr>
                        <w:t>Murphy from</w:t>
                      </w:r>
                      <w:r w:rsidRPr="00050E85">
                        <w:rPr>
                          <w:sz w:val="24"/>
                        </w:rPr>
                        <w:t xml:space="preserve"> University of Penn. The date is Jan 6, 2015 and the focus will be </w:t>
                      </w:r>
                      <w:r w:rsidRPr="00050E85">
                        <w:rPr>
                          <w:i/>
                          <w:sz w:val="24"/>
                        </w:rPr>
                        <w:t>wellness</w:t>
                      </w:r>
                      <w:r w:rsidRPr="00050E85">
                        <w:rPr>
                          <w:sz w:val="24"/>
                        </w:rPr>
                        <w:t xml:space="preserve">. Expect to be filled with many new thoughts and practices to </w:t>
                      </w:r>
                      <w:r w:rsidR="00024A78" w:rsidRPr="00050E85">
                        <w:rPr>
                          <w:sz w:val="24"/>
                        </w:rPr>
                        <w:t>guide our</w:t>
                      </w:r>
                      <w:r w:rsidRPr="00050E85">
                        <w:rPr>
                          <w:sz w:val="24"/>
                        </w:rPr>
                        <w:t xml:space="preserve"> college population towards a healthy life. </w:t>
                      </w:r>
                      <w:r w:rsidR="00350D58" w:rsidRPr="00050E85">
                        <w:rPr>
                          <w:sz w:val="24"/>
                        </w:rPr>
                        <w:t xml:space="preserve">See the </w:t>
                      </w:r>
                      <w:r w:rsidR="007B0F40" w:rsidRPr="00050E85">
                        <w:rPr>
                          <w:sz w:val="24"/>
                        </w:rPr>
                        <w:t xml:space="preserve">Spchna web site for </w:t>
                      </w:r>
                      <w:proofErr w:type="gramStart"/>
                      <w:r w:rsidR="007B0F40" w:rsidRPr="00050E85">
                        <w:rPr>
                          <w:sz w:val="24"/>
                        </w:rPr>
                        <w:t>brochure .</w:t>
                      </w:r>
                      <w:proofErr w:type="gramEnd"/>
                    </w:p>
                    <w:p w:rsidR="009B4CAA" w:rsidRPr="00050E85" w:rsidRDefault="009B4CAA" w:rsidP="009B4CAA">
                      <w:pPr>
                        <w:rPr>
                          <w:sz w:val="24"/>
                        </w:rPr>
                      </w:pPr>
                      <w:r w:rsidRPr="00050E85">
                        <w:rPr>
                          <w:sz w:val="24"/>
                        </w:rPr>
                        <w:tab/>
                        <w:t>Totally surprised to “win” the election the past spring,</w:t>
                      </w:r>
                      <w:r w:rsidR="00024A78" w:rsidRPr="00050E85">
                        <w:rPr>
                          <w:sz w:val="24"/>
                        </w:rPr>
                        <w:t xml:space="preserve"> (easy </w:t>
                      </w:r>
                      <w:r w:rsidR="004F35B9" w:rsidRPr="00050E85">
                        <w:rPr>
                          <w:sz w:val="24"/>
                        </w:rPr>
                        <w:t xml:space="preserve">to do when running unopposed!), </w:t>
                      </w:r>
                      <w:r w:rsidRPr="00050E85">
                        <w:rPr>
                          <w:sz w:val="24"/>
                        </w:rPr>
                        <w:t xml:space="preserve">I look forward to getting to know you better as I serve as </w:t>
                      </w:r>
                      <w:r w:rsidR="00024A78" w:rsidRPr="00050E85">
                        <w:rPr>
                          <w:sz w:val="24"/>
                        </w:rPr>
                        <w:t xml:space="preserve">president. </w:t>
                      </w:r>
                      <w:r w:rsidR="00350D58" w:rsidRPr="00050E85">
                        <w:rPr>
                          <w:sz w:val="24"/>
                        </w:rPr>
                        <w:t xml:space="preserve">Past experiences have shown </w:t>
                      </w:r>
                      <w:r w:rsidR="004F35B9" w:rsidRPr="00050E85">
                        <w:rPr>
                          <w:sz w:val="24"/>
                        </w:rPr>
                        <w:t>me that</w:t>
                      </w:r>
                      <w:r w:rsidRPr="00050E85">
                        <w:rPr>
                          <w:sz w:val="24"/>
                        </w:rPr>
                        <w:t xml:space="preserve"> the best way to grow is to serve with others. I am </w:t>
                      </w:r>
                      <w:r w:rsidR="004F35B9" w:rsidRPr="00050E85">
                        <w:rPr>
                          <w:sz w:val="24"/>
                        </w:rPr>
                        <w:t>grateful to</w:t>
                      </w:r>
                      <w:r w:rsidRPr="00050E85">
                        <w:rPr>
                          <w:sz w:val="24"/>
                        </w:rPr>
                        <w:t xml:space="preserve"> those who have been past presidents; most recently </w:t>
                      </w:r>
                      <w:r w:rsidR="005F0920" w:rsidRPr="00050E85">
                        <w:rPr>
                          <w:sz w:val="24"/>
                        </w:rPr>
                        <w:t>Robyn Spragins a</w:t>
                      </w:r>
                      <w:r w:rsidRPr="00050E85">
                        <w:rPr>
                          <w:sz w:val="24"/>
                        </w:rPr>
                        <w:t>nd t</w:t>
                      </w:r>
                      <w:r w:rsidR="005F0920" w:rsidRPr="00050E85">
                        <w:rPr>
                          <w:sz w:val="24"/>
                        </w:rPr>
                        <w:t xml:space="preserve">hose who continue to </w:t>
                      </w:r>
                      <w:r w:rsidR="004F35B9" w:rsidRPr="00050E85">
                        <w:rPr>
                          <w:sz w:val="24"/>
                        </w:rPr>
                        <w:t>serve:</w:t>
                      </w:r>
                      <w:r w:rsidR="005F0920" w:rsidRPr="00050E85">
                        <w:rPr>
                          <w:sz w:val="24"/>
                        </w:rPr>
                        <w:t xml:space="preserve"> </w:t>
                      </w:r>
                      <w:r w:rsidR="004F35B9" w:rsidRPr="00050E85">
                        <w:rPr>
                          <w:sz w:val="24"/>
                        </w:rPr>
                        <w:t xml:space="preserve">Susan Fitzgerald (Cabrini) VP; Joanne </w:t>
                      </w:r>
                      <w:r w:rsidR="005F0920" w:rsidRPr="00050E85">
                        <w:rPr>
                          <w:sz w:val="24"/>
                        </w:rPr>
                        <w:t>O</w:t>
                      </w:r>
                      <w:r w:rsidR="00350D58" w:rsidRPr="00050E85">
                        <w:rPr>
                          <w:sz w:val="24"/>
                        </w:rPr>
                        <w:t xml:space="preserve">casio </w:t>
                      </w:r>
                      <w:r w:rsidR="004F35B9" w:rsidRPr="00050E85">
                        <w:rPr>
                          <w:sz w:val="24"/>
                        </w:rPr>
                        <w:t>(Millersville</w:t>
                      </w:r>
                      <w:r w:rsidR="00350D58" w:rsidRPr="00050E85">
                        <w:rPr>
                          <w:sz w:val="24"/>
                        </w:rPr>
                        <w:t xml:space="preserve">) </w:t>
                      </w:r>
                      <w:r w:rsidR="004F35B9" w:rsidRPr="00050E85">
                        <w:rPr>
                          <w:sz w:val="24"/>
                        </w:rPr>
                        <w:t>Secretary, Cheryl</w:t>
                      </w:r>
                      <w:r w:rsidR="005F0920" w:rsidRPr="00050E85">
                        <w:rPr>
                          <w:sz w:val="24"/>
                        </w:rPr>
                        <w:t xml:space="preserve"> Donnelly</w:t>
                      </w:r>
                      <w:r w:rsidR="00350D58" w:rsidRPr="00050E85">
                        <w:rPr>
                          <w:sz w:val="24"/>
                        </w:rPr>
                        <w:t xml:space="preserve"> (</w:t>
                      </w:r>
                      <w:r w:rsidR="005F0920" w:rsidRPr="00050E85">
                        <w:rPr>
                          <w:sz w:val="24"/>
                        </w:rPr>
                        <w:t>Swarthmore</w:t>
                      </w:r>
                      <w:r w:rsidR="004F35B9" w:rsidRPr="00050E85">
                        <w:rPr>
                          <w:sz w:val="24"/>
                        </w:rPr>
                        <w:t>),</w:t>
                      </w:r>
                      <w:r w:rsidR="005F0920" w:rsidRPr="00050E85">
                        <w:rPr>
                          <w:sz w:val="24"/>
                        </w:rPr>
                        <w:t xml:space="preserve"> treasurer and Robyn Spragins </w:t>
                      </w:r>
                      <w:r w:rsidR="004F35B9" w:rsidRPr="00050E85">
                        <w:rPr>
                          <w:sz w:val="24"/>
                        </w:rPr>
                        <w:t>(West</w:t>
                      </w:r>
                      <w:r w:rsidR="005F0920" w:rsidRPr="00050E85">
                        <w:rPr>
                          <w:sz w:val="24"/>
                        </w:rPr>
                        <w:t xml:space="preserve"> </w:t>
                      </w:r>
                      <w:r w:rsidR="004F35B9" w:rsidRPr="00050E85">
                        <w:rPr>
                          <w:sz w:val="24"/>
                        </w:rPr>
                        <w:t>Chester)</w:t>
                      </w:r>
                      <w:r w:rsidR="005F0920" w:rsidRPr="00050E85">
                        <w:rPr>
                          <w:sz w:val="24"/>
                        </w:rPr>
                        <w:t xml:space="preserve"> as member </w:t>
                      </w:r>
                      <w:r w:rsidR="00350D58" w:rsidRPr="00050E85">
                        <w:rPr>
                          <w:sz w:val="24"/>
                        </w:rPr>
                        <w:t xml:space="preserve">at </w:t>
                      </w:r>
                      <w:r w:rsidR="004F35B9" w:rsidRPr="00050E85">
                        <w:rPr>
                          <w:sz w:val="24"/>
                        </w:rPr>
                        <w:t xml:space="preserve">large. </w:t>
                      </w:r>
                      <w:r w:rsidR="00350D58" w:rsidRPr="00050E85">
                        <w:rPr>
                          <w:sz w:val="24"/>
                        </w:rPr>
                        <w:t xml:space="preserve">As always, </w:t>
                      </w:r>
                      <w:r w:rsidR="005F0920" w:rsidRPr="00050E85">
                        <w:rPr>
                          <w:sz w:val="24"/>
                        </w:rPr>
                        <w:t xml:space="preserve">a hundred thanks to Chris Rooney who shares a wealth of knowledge and experience with the board and </w:t>
                      </w:r>
                      <w:r w:rsidR="00350D58" w:rsidRPr="00050E85">
                        <w:rPr>
                          <w:sz w:val="24"/>
                        </w:rPr>
                        <w:t>assists</w:t>
                      </w:r>
                      <w:r w:rsidR="005F0920" w:rsidRPr="00050E85">
                        <w:rPr>
                          <w:sz w:val="24"/>
                        </w:rPr>
                        <w:t xml:space="preserve"> in teaching us how to obtain CEU’s . The board </w:t>
                      </w:r>
                      <w:r w:rsidR="00350D58" w:rsidRPr="00050E85">
                        <w:rPr>
                          <w:sz w:val="24"/>
                        </w:rPr>
                        <w:t>were generous</w:t>
                      </w:r>
                      <w:r w:rsidR="005F0920" w:rsidRPr="00050E85">
                        <w:rPr>
                          <w:sz w:val="24"/>
                        </w:rPr>
                        <w:t xml:space="preserve"> with their time</w:t>
                      </w:r>
                      <w:r w:rsidRPr="00050E85">
                        <w:rPr>
                          <w:sz w:val="24"/>
                        </w:rPr>
                        <w:t xml:space="preserve"> this p</w:t>
                      </w:r>
                      <w:r w:rsidR="005F0920" w:rsidRPr="00050E85">
                        <w:rPr>
                          <w:sz w:val="24"/>
                        </w:rPr>
                        <w:t xml:space="preserve">ast July to meet as a group for planning and orienting me. </w:t>
                      </w:r>
                      <w:r w:rsidR="00350D58" w:rsidRPr="00050E85">
                        <w:rPr>
                          <w:sz w:val="24"/>
                        </w:rPr>
                        <w:t xml:space="preserve"> Thank </w:t>
                      </w:r>
                      <w:r w:rsidR="004F35B9" w:rsidRPr="00050E85">
                        <w:rPr>
                          <w:sz w:val="24"/>
                        </w:rPr>
                        <w:t>you!</w:t>
                      </w:r>
                    </w:p>
                    <w:p w:rsidR="00350D58" w:rsidRPr="00050E85" w:rsidRDefault="00350D58" w:rsidP="009B4CAA">
                      <w:pPr>
                        <w:rPr>
                          <w:sz w:val="24"/>
                        </w:rPr>
                      </w:pPr>
                      <w:r w:rsidRPr="00050E85">
                        <w:rPr>
                          <w:sz w:val="24"/>
                        </w:rPr>
                        <w:t xml:space="preserve">Mary Agnes </w:t>
                      </w:r>
                      <w:proofErr w:type="spellStart"/>
                      <w:r w:rsidR="00050E85">
                        <w:rPr>
                          <w:sz w:val="24"/>
                        </w:rPr>
                        <w:t>Ostick</w:t>
                      </w:r>
                      <w:proofErr w:type="spellEnd"/>
                      <w:r w:rsidR="00AB6337">
                        <w:rPr>
                          <w:sz w:val="24"/>
                        </w:rPr>
                        <w:t>, President</w:t>
                      </w:r>
                    </w:p>
                    <w:p w:rsidR="00350D58" w:rsidRDefault="00350D58" w:rsidP="009B4CAA"/>
                    <w:p w:rsidR="00350D58" w:rsidRDefault="00350D58" w:rsidP="009B4CAA"/>
                    <w:p w:rsidR="009B4CAA" w:rsidRDefault="009B4CAA" w:rsidP="0070646D">
                      <w:pPr>
                        <w:pStyle w:val="ListParagraph"/>
                        <w:shd w:val="clear" w:color="auto" w:fill="FFFF00"/>
                        <w:spacing w:after="0"/>
                        <w:ind w:left="0"/>
                        <w:jc w:val="both"/>
                      </w:pPr>
                    </w:p>
                    <w:p w:rsidR="0070646D" w:rsidRPr="0070646D" w:rsidRDefault="0070646D" w:rsidP="0070646D">
                      <w:pPr>
                        <w:pStyle w:val="ListParagraph"/>
                        <w:shd w:val="clear" w:color="auto" w:fill="FFFF00"/>
                        <w:spacing w:after="0"/>
                        <w:ind w:left="0"/>
                        <w:jc w:val="both"/>
                      </w:pPr>
                    </w:p>
                    <w:p w:rsidR="0070646D" w:rsidRDefault="0070646D" w:rsidP="0070646D">
                      <w:pPr>
                        <w:pStyle w:val="ListParagraph"/>
                        <w:shd w:val="clear" w:color="auto" w:fill="FFFF00"/>
                        <w:spacing w:after="0"/>
                        <w:ind w:left="0"/>
                        <w:jc w:val="both"/>
                        <w:rPr>
                          <w:b/>
                        </w:rPr>
                      </w:pPr>
                      <w:r w:rsidRPr="0070646D">
                        <w:t>Mary Agnes Ostick</w:t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  <w:p w:rsidR="00151BBB" w:rsidRPr="0070646D" w:rsidRDefault="00151BBB" w:rsidP="0070646D">
                      <w:pPr>
                        <w:pStyle w:val="ListParagraph"/>
                        <w:shd w:val="clear" w:color="auto" w:fill="FFFF00"/>
                        <w:spacing w:after="0"/>
                        <w:ind w:left="0"/>
                        <w:jc w:val="both"/>
                        <w:rPr>
                          <w:b/>
                        </w:rPr>
                      </w:pPr>
                      <w:r>
                        <w:t>President SPCHNA</w:t>
                      </w:r>
                    </w:p>
                    <w:p w:rsidR="009A33AC" w:rsidRDefault="009A33AC" w:rsidP="00D5379A">
                      <w:pPr>
                        <w:shd w:val="clear" w:color="auto" w:fill="FFFF00"/>
                      </w:pPr>
                    </w:p>
                    <w:p w:rsidR="009A33AC" w:rsidRDefault="009A33AC" w:rsidP="00D5379A">
                      <w:pPr>
                        <w:shd w:val="clear" w:color="auto" w:fill="FFFF00"/>
                      </w:pPr>
                      <w:r>
                        <w:t>Future Conferences:</w:t>
                      </w:r>
                    </w:p>
                    <w:p w:rsidR="009A33AC" w:rsidRDefault="009A33AC" w:rsidP="00D5379A">
                      <w:pPr>
                        <w:shd w:val="clear" w:color="auto" w:fill="FFFF00"/>
                      </w:pPr>
                      <w:r>
                        <w:t>SPCHNA – University of the Arts – 5/20</w:t>
                      </w:r>
                    </w:p>
                    <w:p w:rsidR="009A33AC" w:rsidRDefault="009A33AC" w:rsidP="00D5379A">
                      <w:pPr>
                        <w:shd w:val="clear" w:color="auto" w:fill="FFFF00"/>
                      </w:pPr>
                      <w:r>
                        <w:t>ACHA – Orlando, Florida – 5/26-5/30</w:t>
                      </w:r>
                    </w:p>
                    <w:p w:rsidR="009A33AC" w:rsidRDefault="009A33AC" w:rsidP="00D5379A">
                      <w:pPr>
                        <w:shd w:val="clear" w:color="auto" w:fill="FFFF00"/>
                      </w:pPr>
                      <w:r>
                        <w:t>MCHNA – Shippensburg University – 6/3-6/5</w:t>
                      </w:r>
                    </w:p>
                    <w:p w:rsidR="009A33AC" w:rsidRDefault="009A33AC" w:rsidP="00D5379A">
                      <w:pPr>
                        <w:shd w:val="clear" w:color="auto" w:fill="FFFF00"/>
                      </w:pPr>
                      <w:r>
                        <w:t>MACHA – Atlantic City, NJ – 10/22-10/23</w:t>
                      </w:r>
                    </w:p>
                    <w:p w:rsidR="004F512E" w:rsidRPr="00DB5A33" w:rsidRDefault="004F512E" w:rsidP="00D5379A">
                      <w:pPr>
                        <w:pStyle w:val="ListParagraph"/>
                        <w:shd w:val="clear" w:color="auto" w:fill="FFFF00"/>
                        <w:spacing w:after="0"/>
                        <w:ind w:left="0"/>
                        <w:jc w:val="both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80AE3A" wp14:editId="5EA8B4EB">
                <wp:simplePos x="0" y="0"/>
                <wp:positionH relativeFrom="column">
                  <wp:posOffset>-428625</wp:posOffset>
                </wp:positionH>
                <wp:positionV relativeFrom="paragraph">
                  <wp:posOffset>5724525</wp:posOffset>
                </wp:positionV>
                <wp:extent cx="6858000" cy="314325"/>
                <wp:effectExtent l="0" t="0" r="19050" b="28575"/>
                <wp:wrapNone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3143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9050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512E" w:rsidRPr="00DA0ACD" w:rsidRDefault="004F512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-33.75pt;margin-top:450.75pt;width:540pt;height:2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" fillcolor="#c6cada [1300]" strokecolor="#464653 [3215]" strokeweight="1.5pt">
                <v:textbox>
                  <w:txbxContent>
                    <w:p w:rsidR="004F512E" w:rsidRPr="00DA0ACD" w:rsidRDefault="004F512E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553C642" wp14:editId="69E99C01">
                <wp:simplePos x="0" y="0"/>
                <wp:positionH relativeFrom="column">
                  <wp:posOffset>-485775</wp:posOffset>
                </wp:positionH>
                <wp:positionV relativeFrom="paragraph">
                  <wp:posOffset>6134100</wp:posOffset>
                </wp:positionV>
                <wp:extent cx="6892290" cy="1857375"/>
                <wp:effectExtent l="0" t="0" r="22860" b="28575"/>
                <wp:wrapNone/>
                <wp:docPr id="10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2290" cy="1857375"/>
                        </a:xfrm>
                        <a:prstGeom prst="rect">
                          <a:avLst/>
                        </a:prstGeom>
                        <a:solidFill>
                          <a:srgbClr val="232F9D"/>
                        </a:solidFill>
                        <a:ln w="12700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3C75" w:rsidRDefault="005C4B47" w:rsidP="00E83C75">
                            <w:pPr>
                              <w:shd w:val="clear" w:color="auto" w:fill="FFFF00"/>
                              <w:spacing w:line="360" w:lineRule="auto"/>
                              <w:ind w:firstLine="720"/>
                              <w:rPr>
                                <w:b/>
                                <w:sz w:val="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4"/>
                                <w:u w:val="single"/>
                              </w:rPr>
                              <w:tab/>
                            </w:r>
                          </w:p>
                          <w:p w:rsidR="008D439F" w:rsidRDefault="009A33AC" w:rsidP="00050E85">
                            <w:pPr>
                              <w:shd w:val="clear" w:color="auto" w:fill="FFFF00"/>
                              <w:spacing w:line="360" w:lineRule="auto"/>
                              <w:ind w:firstLine="720"/>
                              <w:jc w:val="center"/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 w:rsidRPr="00D5379A">
                              <w:rPr>
                                <w:b/>
                                <w:sz w:val="28"/>
                                <w:u w:val="single"/>
                              </w:rPr>
                              <w:t>Future Conferences in 2015</w:t>
                            </w:r>
                          </w:p>
                          <w:p w:rsidR="008D439F" w:rsidRDefault="008D439F" w:rsidP="00050E85">
                            <w:pPr>
                              <w:shd w:val="clear" w:color="auto" w:fill="FFFF00"/>
                              <w:spacing w:line="240" w:lineRule="auto"/>
                              <w:jc w:val="center"/>
                            </w:pPr>
                            <w:r>
                              <w:t>Macha- October 22-23, 2015 Atlantic City NJ</w:t>
                            </w:r>
                          </w:p>
                          <w:p w:rsidR="009A33AC" w:rsidRPr="00050E85" w:rsidRDefault="009A33AC" w:rsidP="00050E85">
                            <w:pPr>
                              <w:shd w:val="clear" w:color="auto" w:fill="FFFF00"/>
                              <w:spacing w:line="240" w:lineRule="auto"/>
                              <w:jc w:val="center"/>
                              <w:rPr>
                                <w:b/>
                                <w:sz w:val="36"/>
                                <w:u w:val="single"/>
                              </w:rPr>
                            </w:pPr>
                            <w:r w:rsidRPr="00050E85">
                              <w:rPr>
                                <w:b/>
                                <w:sz w:val="28"/>
                              </w:rPr>
                              <w:t xml:space="preserve">SPCHNA – </w:t>
                            </w:r>
                            <w:r w:rsidR="004F35B9" w:rsidRPr="00050E85">
                              <w:rPr>
                                <w:b/>
                                <w:sz w:val="28"/>
                              </w:rPr>
                              <w:t xml:space="preserve">January 6, 2016 </w:t>
                            </w:r>
                            <w:r w:rsidR="00EA06FA" w:rsidRPr="00050E85">
                              <w:rPr>
                                <w:b/>
                                <w:sz w:val="28"/>
                              </w:rPr>
                              <w:t xml:space="preserve">University </w:t>
                            </w:r>
                            <w:r w:rsidR="00ED276A" w:rsidRPr="00050E85">
                              <w:rPr>
                                <w:b/>
                                <w:sz w:val="28"/>
                              </w:rPr>
                              <w:t>of Pennsylvania</w:t>
                            </w:r>
                          </w:p>
                          <w:p w:rsidR="003A04BB" w:rsidRDefault="009A33AC" w:rsidP="00050E85">
                            <w:pPr>
                              <w:shd w:val="clear" w:color="auto" w:fill="FFFF00"/>
                              <w:spacing w:line="240" w:lineRule="auto"/>
                              <w:jc w:val="center"/>
                            </w:pPr>
                            <w:r>
                              <w:t xml:space="preserve">ACHA </w:t>
                            </w:r>
                            <w:r w:rsidR="006E3452">
                              <w:t>-</w:t>
                            </w:r>
                            <w:r w:rsidR="004F35B9">
                              <w:t xml:space="preserve">May </w:t>
                            </w:r>
                            <w:r w:rsidR="00D05B46">
                              <w:t>31- June 4, 2016</w:t>
                            </w:r>
                            <w:r w:rsidR="006E3452">
                              <w:t>-</w:t>
                            </w:r>
                            <w:r w:rsidR="006E3452" w:rsidRPr="006E3452">
                              <w:t xml:space="preserve"> </w:t>
                            </w:r>
                            <w:r w:rsidR="006E3452">
                              <w:t>San Francisco</w:t>
                            </w:r>
                          </w:p>
                          <w:p w:rsidR="00EA06FA" w:rsidRDefault="005C4B47" w:rsidP="00D5379A">
                            <w:pPr>
                              <w:shd w:val="clear" w:color="auto" w:fill="FFFF00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4F512E" w:rsidRPr="009431B8" w:rsidRDefault="004F512E" w:rsidP="00D5379A">
                            <w:pPr>
                              <w:shd w:val="clear" w:color="auto" w:fill="FFFF00"/>
                              <w:spacing w:after="0" w:line="240" w:lineRule="auto"/>
                              <w:rPr>
                                <w:color w:val="FFFFFF" w:themeColor="background1"/>
                              </w:rPr>
                            </w:pPr>
                          </w:p>
                          <w:p w:rsidR="004F512E" w:rsidRPr="001C3A6D" w:rsidRDefault="004F512E" w:rsidP="00D5379A">
                            <w:pPr>
                              <w:shd w:val="clear" w:color="auto" w:fill="FFFF00"/>
                              <w:spacing w:after="0" w:line="240" w:lineRule="auto"/>
                              <w:rPr>
                                <w:color w:val="FFFFFF" w:themeColor="background1"/>
                              </w:rPr>
                            </w:pPr>
                          </w:p>
                          <w:p w:rsidR="004F512E" w:rsidRPr="001C3A6D" w:rsidRDefault="004F512E" w:rsidP="00D5379A">
                            <w:pPr>
                              <w:shd w:val="clear" w:color="auto" w:fill="FFFF00"/>
                              <w:spacing w:after="0" w:line="240" w:lineRule="auto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margin-left:-38.25pt;margin-top:483pt;width:542.7pt;height:14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" fillcolor="#232f9d" strokecolor="#464653 [3215]" strokeweight="1pt">
                <v:textbox>
                  <w:txbxContent>
                    <w:p w:rsidR="00E83C75" w:rsidRDefault="005C4B47" w:rsidP="00E83C75">
                      <w:pPr>
                        <w:shd w:val="clear" w:color="auto" w:fill="FFFF00"/>
                        <w:spacing w:line="360" w:lineRule="auto"/>
                        <w:ind w:firstLine="720"/>
                        <w:rPr>
                          <w:b/>
                          <w:sz w:val="4"/>
                          <w:u w:val="single"/>
                        </w:rPr>
                      </w:pPr>
                      <w:r>
                        <w:rPr>
                          <w:b/>
                          <w:sz w:val="4"/>
                          <w:u w:val="single"/>
                        </w:rPr>
                        <w:tab/>
                      </w:r>
                    </w:p>
                    <w:p w:rsidR="008D439F" w:rsidRDefault="009A33AC" w:rsidP="00050E85">
                      <w:pPr>
                        <w:shd w:val="clear" w:color="auto" w:fill="FFFF00"/>
                        <w:spacing w:line="360" w:lineRule="auto"/>
                        <w:ind w:firstLine="720"/>
                        <w:jc w:val="center"/>
                        <w:rPr>
                          <w:b/>
                          <w:sz w:val="28"/>
                          <w:u w:val="single"/>
                        </w:rPr>
                      </w:pPr>
                      <w:r w:rsidRPr="00D5379A">
                        <w:rPr>
                          <w:b/>
                          <w:sz w:val="28"/>
                          <w:u w:val="single"/>
                        </w:rPr>
                        <w:t>Future Conferences in 2015</w:t>
                      </w:r>
                    </w:p>
                    <w:p w:rsidR="008D439F" w:rsidRDefault="008D439F" w:rsidP="00050E85">
                      <w:pPr>
                        <w:shd w:val="clear" w:color="auto" w:fill="FFFF00"/>
                        <w:spacing w:line="240" w:lineRule="auto"/>
                        <w:jc w:val="center"/>
                      </w:pPr>
                      <w:r>
                        <w:t>Macha- October 22-23, 2015 Atlantic City NJ</w:t>
                      </w:r>
                    </w:p>
                    <w:p w:rsidR="009A33AC" w:rsidRPr="00050E85" w:rsidRDefault="009A33AC" w:rsidP="00050E85">
                      <w:pPr>
                        <w:shd w:val="clear" w:color="auto" w:fill="FFFF00"/>
                        <w:spacing w:line="240" w:lineRule="auto"/>
                        <w:jc w:val="center"/>
                        <w:rPr>
                          <w:b/>
                          <w:sz w:val="36"/>
                          <w:u w:val="single"/>
                        </w:rPr>
                      </w:pPr>
                      <w:r w:rsidRPr="00050E85">
                        <w:rPr>
                          <w:b/>
                          <w:sz w:val="28"/>
                        </w:rPr>
                        <w:t xml:space="preserve">SPCHNA – </w:t>
                      </w:r>
                      <w:r w:rsidR="004F35B9" w:rsidRPr="00050E85">
                        <w:rPr>
                          <w:b/>
                          <w:sz w:val="28"/>
                        </w:rPr>
                        <w:t xml:space="preserve">January 6, 2016 </w:t>
                      </w:r>
                      <w:r w:rsidR="00EA06FA" w:rsidRPr="00050E85">
                        <w:rPr>
                          <w:b/>
                          <w:sz w:val="28"/>
                        </w:rPr>
                        <w:t xml:space="preserve">University </w:t>
                      </w:r>
                      <w:r w:rsidR="00ED276A" w:rsidRPr="00050E85">
                        <w:rPr>
                          <w:b/>
                          <w:sz w:val="28"/>
                        </w:rPr>
                        <w:t>of Pennsylvania</w:t>
                      </w:r>
                    </w:p>
                    <w:p w:rsidR="003A04BB" w:rsidRDefault="009A33AC" w:rsidP="00050E85">
                      <w:pPr>
                        <w:shd w:val="clear" w:color="auto" w:fill="FFFF00"/>
                        <w:spacing w:line="240" w:lineRule="auto"/>
                        <w:jc w:val="center"/>
                      </w:pPr>
                      <w:r>
                        <w:t xml:space="preserve">ACHA </w:t>
                      </w:r>
                      <w:r w:rsidR="006E3452">
                        <w:t>-</w:t>
                      </w:r>
                      <w:r w:rsidR="004F35B9">
                        <w:t xml:space="preserve">May </w:t>
                      </w:r>
                      <w:r w:rsidR="00D05B46">
                        <w:t>31- June 4, 2016</w:t>
                      </w:r>
                      <w:r w:rsidR="006E3452">
                        <w:t>-</w:t>
                      </w:r>
                      <w:r w:rsidR="006E3452" w:rsidRPr="006E3452">
                        <w:t xml:space="preserve"> </w:t>
                      </w:r>
                      <w:r w:rsidR="006E3452">
                        <w:t>San Francisco</w:t>
                      </w:r>
                    </w:p>
                    <w:p w:rsidR="00EA06FA" w:rsidRDefault="005C4B47" w:rsidP="00D5379A">
                      <w:pPr>
                        <w:shd w:val="clear" w:color="auto" w:fill="FFFF00"/>
                      </w:pPr>
                      <w:r>
                        <w:tab/>
                      </w:r>
                      <w:r>
                        <w:tab/>
                      </w:r>
                    </w:p>
                    <w:p w:rsidR="004F512E" w:rsidRPr="009431B8" w:rsidRDefault="004F512E" w:rsidP="00D5379A">
                      <w:pPr>
                        <w:shd w:val="clear" w:color="auto" w:fill="FFFF00"/>
                        <w:spacing w:after="0" w:line="240" w:lineRule="auto"/>
                        <w:rPr>
                          <w:color w:val="FFFFFF" w:themeColor="background1"/>
                        </w:rPr>
                      </w:pPr>
                    </w:p>
                    <w:p w:rsidR="004F512E" w:rsidRPr="001C3A6D" w:rsidRDefault="004F512E" w:rsidP="00D5379A">
                      <w:pPr>
                        <w:shd w:val="clear" w:color="auto" w:fill="FFFF00"/>
                        <w:spacing w:after="0" w:line="240" w:lineRule="auto"/>
                        <w:rPr>
                          <w:color w:val="FFFFFF" w:themeColor="background1"/>
                        </w:rPr>
                      </w:pPr>
                    </w:p>
                    <w:p w:rsidR="004F512E" w:rsidRPr="001C3A6D" w:rsidRDefault="004F512E" w:rsidP="00D5379A">
                      <w:pPr>
                        <w:shd w:val="clear" w:color="auto" w:fill="FFFF00"/>
                        <w:spacing w:after="0" w:line="240" w:lineRule="auto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12BDE3" wp14:editId="640B7A0A">
                <wp:simplePos x="0" y="0"/>
                <wp:positionH relativeFrom="column">
                  <wp:posOffset>-485775</wp:posOffset>
                </wp:positionH>
                <wp:positionV relativeFrom="paragraph">
                  <wp:posOffset>8096250</wp:posOffset>
                </wp:positionV>
                <wp:extent cx="6915150" cy="847725"/>
                <wp:effectExtent l="19050" t="19050" r="38100" b="66675"/>
                <wp:wrapNone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5150" cy="8477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3810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4F512E" w:rsidRPr="00050E85" w:rsidRDefault="004F512E" w:rsidP="004F512E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050E85">
                              <w:t>Website:</w:t>
                            </w:r>
                            <w:r w:rsidR="00EA06FA" w:rsidRPr="00050E85">
                              <w:rPr>
                                <w:sz w:val="18"/>
                                <w:szCs w:val="16"/>
                              </w:rPr>
                              <w:t xml:space="preserve">  President</w:t>
                            </w:r>
                            <w:r w:rsidR="00EA06FA" w:rsidRPr="00050E85">
                              <w:rPr>
                                <w:sz w:val="24"/>
                              </w:rPr>
                              <w:t>:</w:t>
                            </w:r>
                            <w:r w:rsidR="00AB6337">
                              <w:rPr>
                                <w:sz w:val="24"/>
                              </w:rPr>
                              <w:t xml:space="preserve"> </w:t>
                            </w:r>
                            <w:r w:rsidR="00AB6337" w:rsidRPr="00AB6337">
                              <w:rPr>
                                <w:sz w:val="18"/>
                              </w:rPr>
                              <w:t xml:space="preserve">Mary Agnes </w:t>
                            </w:r>
                            <w:proofErr w:type="spellStart"/>
                            <w:r w:rsidR="00AB6337" w:rsidRPr="00AB6337">
                              <w:rPr>
                                <w:sz w:val="18"/>
                              </w:rPr>
                              <w:t>Ostick</w:t>
                            </w:r>
                            <w:proofErr w:type="spellEnd"/>
                            <w:r w:rsidR="00EA06FA" w:rsidRPr="00AB6337">
                              <w:rPr>
                                <w:sz w:val="18"/>
                              </w:rPr>
                              <w:t xml:space="preserve"> </w:t>
                            </w:r>
                            <w:r w:rsidR="00AB6337">
                              <w:rPr>
                                <w:sz w:val="24"/>
                              </w:rPr>
                              <w:t xml:space="preserve"> </w:t>
                            </w:r>
                            <w:r w:rsidR="00AB6337" w:rsidRPr="00AB6337">
                              <w:rPr>
                                <w:sz w:val="18"/>
                                <w:szCs w:val="18"/>
                              </w:rPr>
                              <w:t>610-519-4070</w:t>
                            </w:r>
                            <w:r w:rsidR="00AB6337">
                              <w:rPr>
                                <w:sz w:val="18"/>
                                <w:szCs w:val="18"/>
                              </w:rPr>
                              <w:t xml:space="preserve">; </w:t>
                            </w:r>
                            <w:r w:rsidR="009C1335" w:rsidRPr="00050E85">
                              <w:rPr>
                                <w:sz w:val="24"/>
                              </w:rPr>
                              <w:fldChar w:fldCharType="begin"/>
                            </w:r>
                            <w:r w:rsidR="009C1335" w:rsidRPr="00050E85">
                              <w:rPr>
                                <w:sz w:val="24"/>
                              </w:rPr>
                              <w:instrText xml:space="preserve"> HYPERLINK "mailto:maryagnes.ostick@vil</w:instrText>
                            </w:r>
                            <w:bookmarkStart w:id="0" w:name="_GoBack"/>
                            <w:bookmarkEnd w:id="0"/>
                            <w:r w:rsidR="009C1335" w:rsidRPr="00050E85">
                              <w:rPr>
                                <w:sz w:val="24"/>
                              </w:rPr>
                              <w:instrText xml:space="preserve">lanova.edu" </w:instrText>
                            </w:r>
                            <w:r w:rsidR="009C1335" w:rsidRPr="00050E85">
                              <w:rPr>
                                <w:sz w:val="24"/>
                              </w:rPr>
                              <w:fldChar w:fldCharType="separate"/>
                            </w:r>
                            <w:r w:rsidR="00EA06FA" w:rsidRPr="00050E85">
                              <w:rPr>
                                <w:rStyle w:val="Hyperlink"/>
                                <w:sz w:val="18"/>
                                <w:szCs w:val="16"/>
                              </w:rPr>
                              <w:t>maryagnes</w:t>
                            </w:r>
                            <w:r w:rsidR="00EA06FA" w:rsidRPr="00050E85">
                              <w:rPr>
                                <w:rStyle w:val="Hyperlink"/>
                                <w:sz w:val="24"/>
                              </w:rPr>
                              <w:t>.</w:t>
                            </w:r>
                            <w:r w:rsidR="00EA06FA" w:rsidRPr="00050E85">
                              <w:rPr>
                                <w:rStyle w:val="Hyperlink"/>
                                <w:sz w:val="18"/>
                                <w:szCs w:val="16"/>
                              </w:rPr>
                              <w:t>ostick</w:t>
                            </w:r>
                            <w:r w:rsidR="00EA06FA" w:rsidRPr="00050E85">
                              <w:rPr>
                                <w:rStyle w:val="Hyperlink"/>
                                <w:sz w:val="24"/>
                              </w:rPr>
                              <w:t>@</w:t>
                            </w:r>
                            <w:r w:rsidR="00EA06FA" w:rsidRPr="00050E85">
                              <w:rPr>
                                <w:rStyle w:val="Hyperlink"/>
                                <w:sz w:val="18"/>
                                <w:szCs w:val="16"/>
                              </w:rPr>
                              <w:t>villanova</w:t>
                            </w:r>
                            <w:r w:rsidR="00EA06FA" w:rsidRPr="00050E85">
                              <w:rPr>
                                <w:rStyle w:val="Hyperlink"/>
                                <w:sz w:val="24"/>
                              </w:rPr>
                              <w:t>.</w:t>
                            </w:r>
                            <w:r w:rsidR="00EA06FA" w:rsidRPr="00050E85">
                              <w:rPr>
                                <w:rStyle w:val="Hyperlink"/>
                                <w:sz w:val="18"/>
                                <w:szCs w:val="16"/>
                              </w:rPr>
                              <w:t>edu</w:t>
                            </w:r>
                            <w:r w:rsidR="009C1335" w:rsidRPr="00050E85">
                              <w:rPr>
                                <w:rStyle w:val="Hyperlink"/>
                                <w:sz w:val="18"/>
                                <w:szCs w:val="16"/>
                              </w:rPr>
                              <w:fldChar w:fldCharType="end"/>
                            </w:r>
                            <w:r w:rsidR="00EA06FA" w:rsidRPr="00050E85">
                              <w:rPr>
                                <w:sz w:val="24"/>
                              </w:rPr>
                              <w:t xml:space="preserve"> </w:t>
                            </w:r>
                            <w:r w:rsidRPr="00050E85">
                              <w:rPr>
                                <w:sz w:val="18"/>
                                <w:szCs w:val="18"/>
                              </w:rPr>
                              <w:t xml:space="preserve">; Vice President:  Susan Fitzgerald  </w:t>
                            </w:r>
                            <w:r w:rsidR="006F2A85" w:rsidRPr="00050E85">
                              <w:rPr>
                                <w:sz w:val="18"/>
                                <w:szCs w:val="18"/>
                              </w:rPr>
                              <w:t xml:space="preserve">610-902-8400 </w:t>
                            </w:r>
                            <w:hyperlink r:id="rId12" w:history="1">
                              <w:r w:rsidR="006F2A85" w:rsidRPr="00050E85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sfitzgerald@cabrini.edu</w:t>
                              </w:r>
                            </w:hyperlink>
                            <w:r w:rsidR="006F2A85" w:rsidRPr="00050E85">
                              <w:rPr>
                                <w:sz w:val="18"/>
                                <w:szCs w:val="18"/>
                              </w:rPr>
                              <w:t xml:space="preserve">; </w:t>
                            </w:r>
                            <w:r w:rsidRPr="00050E85">
                              <w:rPr>
                                <w:sz w:val="18"/>
                                <w:szCs w:val="18"/>
                              </w:rPr>
                              <w:t xml:space="preserve"> Secretary:  Joanne Ocasio 717-872-3250  </w:t>
                            </w:r>
                            <w:hyperlink r:id="rId13" w:history="1">
                              <w:r w:rsidR="006F2A85" w:rsidRPr="00050E85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joanne.ocasio@millersville.edu</w:t>
                              </w:r>
                            </w:hyperlink>
                            <w:r w:rsidRPr="00050E85">
                              <w:rPr>
                                <w:sz w:val="18"/>
                                <w:szCs w:val="18"/>
                              </w:rPr>
                              <w:t xml:space="preserve">;  Treasurer:  Cheryl Donnelly, </w:t>
                            </w:r>
                            <w:r w:rsidR="006F2A85" w:rsidRPr="00050E85">
                              <w:rPr>
                                <w:sz w:val="18"/>
                                <w:szCs w:val="18"/>
                              </w:rPr>
                              <w:t xml:space="preserve">610-328-8058 </w:t>
                            </w:r>
                            <w:r w:rsidR="006F2A85" w:rsidRPr="00050E85">
                              <w:rPr>
                                <w:sz w:val="18"/>
                                <w:szCs w:val="18"/>
                                <w:u w:val="single"/>
                              </w:rPr>
                              <w:t>cdonnel1@swarthmore</w:t>
                            </w:r>
                            <w:r w:rsidRPr="00050E85">
                              <w:rPr>
                                <w:sz w:val="18"/>
                                <w:szCs w:val="18"/>
                                <w:u w:val="single"/>
                              </w:rPr>
                              <w:t>.edu</w:t>
                            </w:r>
                            <w:r w:rsidR="006F2A85" w:rsidRPr="00050E85">
                              <w:rPr>
                                <w:sz w:val="18"/>
                                <w:szCs w:val="18"/>
                              </w:rPr>
                              <w:t>;</w:t>
                            </w:r>
                            <w:r w:rsidR="006E3452" w:rsidRPr="00050E85">
                              <w:rPr>
                                <w:sz w:val="18"/>
                                <w:szCs w:val="18"/>
                              </w:rPr>
                              <w:t xml:space="preserve">  Member at Large:</w:t>
                            </w:r>
                            <w:r w:rsidR="005C4B47" w:rsidRPr="00050E85">
                              <w:rPr>
                                <w:sz w:val="18"/>
                                <w:szCs w:val="18"/>
                              </w:rPr>
                              <w:t xml:space="preserve">  Robyn Spragins  610-430-4189  </w:t>
                            </w:r>
                            <w:hyperlink r:id="rId14" w:history="1">
                              <w:r w:rsidR="005C4B47" w:rsidRPr="00050E85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RSpragins@wcupa.edu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9" type="#_x0000_t202" style="position:absolute;margin-left:-38.25pt;margin-top:637.5pt;width:544.5pt;height:66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" fillcolor="yellow" strokecolor="#002060" strokeweight="3pt">
                <v:shadow on="t" color="#623e31 [1608]" opacity=".5" offset="1pt"/>
                <v:textbox>
                  <w:txbxContent>
                    <w:p w:rsidR="004F512E" w:rsidRPr="00050E85" w:rsidRDefault="004F512E" w:rsidP="004F512E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050E85">
                        <w:t>Website:</w:t>
                      </w:r>
                      <w:r w:rsidR="00EA06FA" w:rsidRPr="00050E85">
                        <w:rPr>
                          <w:sz w:val="18"/>
                          <w:szCs w:val="16"/>
                        </w:rPr>
                        <w:t xml:space="preserve">  President</w:t>
                      </w:r>
                      <w:r w:rsidR="00EA06FA" w:rsidRPr="00050E85">
                        <w:rPr>
                          <w:sz w:val="24"/>
                        </w:rPr>
                        <w:t>:</w:t>
                      </w:r>
                      <w:r w:rsidR="00AB6337">
                        <w:rPr>
                          <w:sz w:val="24"/>
                        </w:rPr>
                        <w:t xml:space="preserve"> </w:t>
                      </w:r>
                      <w:r w:rsidR="00AB6337" w:rsidRPr="00AB6337">
                        <w:rPr>
                          <w:sz w:val="18"/>
                        </w:rPr>
                        <w:t xml:space="preserve">Mary Agnes </w:t>
                      </w:r>
                      <w:proofErr w:type="spellStart"/>
                      <w:r w:rsidR="00AB6337" w:rsidRPr="00AB6337">
                        <w:rPr>
                          <w:sz w:val="18"/>
                        </w:rPr>
                        <w:t>Ostick</w:t>
                      </w:r>
                      <w:proofErr w:type="spellEnd"/>
                      <w:r w:rsidR="00EA06FA" w:rsidRPr="00AB6337">
                        <w:rPr>
                          <w:sz w:val="18"/>
                        </w:rPr>
                        <w:t xml:space="preserve"> </w:t>
                      </w:r>
                      <w:r w:rsidR="00AB6337">
                        <w:rPr>
                          <w:sz w:val="24"/>
                        </w:rPr>
                        <w:t xml:space="preserve"> </w:t>
                      </w:r>
                      <w:r w:rsidR="00AB6337" w:rsidRPr="00AB6337">
                        <w:rPr>
                          <w:sz w:val="18"/>
                          <w:szCs w:val="18"/>
                        </w:rPr>
                        <w:t>610-519-4070</w:t>
                      </w:r>
                      <w:r w:rsidR="00AB6337">
                        <w:rPr>
                          <w:sz w:val="18"/>
                          <w:szCs w:val="18"/>
                        </w:rPr>
                        <w:t xml:space="preserve">; </w:t>
                      </w:r>
                      <w:r w:rsidR="009C1335" w:rsidRPr="00050E85">
                        <w:rPr>
                          <w:sz w:val="24"/>
                        </w:rPr>
                        <w:fldChar w:fldCharType="begin"/>
                      </w:r>
                      <w:r w:rsidR="009C1335" w:rsidRPr="00050E85">
                        <w:rPr>
                          <w:sz w:val="24"/>
                        </w:rPr>
                        <w:instrText xml:space="preserve"> HYPERLINK "mailto:maryagnes.ostick@vil</w:instrText>
                      </w:r>
                      <w:bookmarkStart w:id="1" w:name="_GoBack"/>
                      <w:bookmarkEnd w:id="1"/>
                      <w:r w:rsidR="009C1335" w:rsidRPr="00050E85">
                        <w:rPr>
                          <w:sz w:val="24"/>
                        </w:rPr>
                        <w:instrText xml:space="preserve">lanova.edu" </w:instrText>
                      </w:r>
                      <w:r w:rsidR="009C1335" w:rsidRPr="00050E85">
                        <w:rPr>
                          <w:sz w:val="24"/>
                        </w:rPr>
                        <w:fldChar w:fldCharType="separate"/>
                      </w:r>
                      <w:r w:rsidR="00EA06FA" w:rsidRPr="00050E85">
                        <w:rPr>
                          <w:rStyle w:val="Hyperlink"/>
                          <w:sz w:val="18"/>
                          <w:szCs w:val="16"/>
                        </w:rPr>
                        <w:t>maryagnes</w:t>
                      </w:r>
                      <w:r w:rsidR="00EA06FA" w:rsidRPr="00050E85">
                        <w:rPr>
                          <w:rStyle w:val="Hyperlink"/>
                          <w:sz w:val="24"/>
                        </w:rPr>
                        <w:t>.</w:t>
                      </w:r>
                      <w:r w:rsidR="00EA06FA" w:rsidRPr="00050E85">
                        <w:rPr>
                          <w:rStyle w:val="Hyperlink"/>
                          <w:sz w:val="18"/>
                          <w:szCs w:val="16"/>
                        </w:rPr>
                        <w:t>ostick</w:t>
                      </w:r>
                      <w:r w:rsidR="00EA06FA" w:rsidRPr="00050E85">
                        <w:rPr>
                          <w:rStyle w:val="Hyperlink"/>
                          <w:sz w:val="24"/>
                        </w:rPr>
                        <w:t>@</w:t>
                      </w:r>
                      <w:r w:rsidR="00EA06FA" w:rsidRPr="00050E85">
                        <w:rPr>
                          <w:rStyle w:val="Hyperlink"/>
                          <w:sz w:val="18"/>
                          <w:szCs w:val="16"/>
                        </w:rPr>
                        <w:t>villanova</w:t>
                      </w:r>
                      <w:r w:rsidR="00EA06FA" w:rsidRPr="00050E85">
                        <w:rPr>
                          <w:rStyle w:val="Hyperlink"/>
                          <w:sz w:val="24"/>
                        </w:rPr>
                        <w:t>.</w:t>
                      </w:r>
                      <w:r w:rsidR="00EA06FA" w:rsidRPr="00050E85">
                        <w:rPr>
                          <w:rStyle w:val="Hyperlink"/>
                          <w:sz w:val="18"/>
                          <w:szCs w:val="16"/>
                        </w:rPr>
                        <w:t>edu</w:t>
                      </w:r>
                      <w:r w:rsidR="009C1335" w:rsidRPr="00050E85">
                        <w:rPr>
                          <w:rStyle w:val="Hyperlink"/>
                          <w:sz w:val="18"/>
                          <w:szCs w:val="16"/>
                        </w:rPr>
                        <w:fldChar w:fldCharType="end"/>
                      </w:r>
                      <w:r w:rsidR="00EA06FA" w:rsidRPr="00050E85">
                        <w:rPr>
                          <w:sz w:val="24"/>
                        </w:rPr>
                        <w:t xml:space="preserve"> </w:t>
                      </w:r>
                      <w:r w:rsidRPr="00050E85">
                        <w:rPr>
                          <w:sz w:val="18"/>
                          <w:szCs w:val="18"/>
                        </w:rPr>
                        <w:t xml:space="preserve">; Vice President:  Susan Fitzgerald  </w:t>
                      </w:r>
                      <w:r w:rsidR="006F2A85" w:rsidRPr="00050E85">
                        <w:rPr>
                          <w:sz w:val="18"/>
                          <w:szCs w:val="18"/>
                        </w:rPr>
                        <w:t xml:space="preserve">610-902-8400 </w:t>
                      </w:r>
                      <w:hyperlink r:id="rId15" w:history="1">
                        <w:r w:rsidR="006F2A85" w:rsidRPr="00050E85">
                          <w:rPr>
                            <w:rStyle w:val="Hyperlink"/>
                            <w:sz w:val="18"/>
                            <w:szCs w:val="18"/>
                          </w:rPr>
                          <w:t>sfitzgerald@cabrini.edu</w:t>
                        </w:r>
                      </w:hyperlink>
                      <w:r w:rsidR="006F2A85" w:rsidRPr="00050E85">
                        <w:rPr>
                          <w:sz w:val="18"/>
                          <w:szCs w:val="18"/>
                        </w:rPr>
                        <w:t xml:space="preserve">; </w:t>
                      </w:r>
                      <w:r w:rsidRPr="00050E85">
                        <w:rPr>
                          <w:sz w:val="18"/>
                          <w:szCs w:val="18"/>
                        </w:rPr>
                        <w:t xml:space="preserve"> Secretary:  Joanne Ocasio 717-872-3250  </w:t>
                      </w:r>
                      <w:hyperlink r:id="rId16" w:history="1">
                        <w:r w:rsidR="006F2A85" w:rsidRPr="00050E85">
                          <w:rPr>
                            <w:rStyle w:val="Hyperlink"/>
                            <w:sz w:val="18"/>
                            <w:szCs w:val="18"/>
                          </w:rPr>
                          <w:t>joanne.ocasio@millersville.edu</w:t>
                        </w:r>
                      </w:hyperlink>
                      <w:r w:rsidRPr="00050E85">
                        <w:rPr>
                          <w:sz w:val="18"/>
                          <w:szCs w:val="18"/>
                        </w:rPr>
                        <w:t xml:space="preserve">;  Treasurer:  Cheryl Donnelly, </w:t>
                      </w:r>
                      <w:r w:rsidR="006F2A85" w:rsidRPr="00050E85">
                        <w:rPr>
                          <w:sz w:val="18"/>
                          <w:szCs w:val="18"/>
                        </w:rPr>
                        <w:t xml:space="preserve">610-328-8058 </w:t>
                      </w:r>
                      <w:r w:rsidR="006F2A85" w:rsidRPr="00050E85">
                        <w:rPr>
                          <w:sz w:val="18"/>
                          <w:szCs w:val="18"/>
                          <w:u w:val="single"/>
                        </w:rPr>
                        <w:t>cdonnel1@swarthmore</w:t>
                      </w:r>
                      <w:r w:rsidRPr="00050E85">
                        <w:rPr>
                          <w:sz w:val="18"/>
                          <w:szCs w:val="18"/>
                          <w:u w:val="single"/>
                        </w:rPr>
                        <w:t>.edu</w:t>
                      </w:r>
                      <w:r w:rsidR="006F2A85" w:rsidRPr="00050E85">
                        <w:rPr>
                          <w:sz w:val="18"/>
                          <w:szCs w:val="18"/>
                        </w:rPr>
                        <w:t>;</w:t>
                      </w:r>
                      <w:r w:rsidR="006E3452" w:rsidRPr="00050E85">
                        <w:rPr>
                          <w:sz w:val="18"/>
                          <w:szCs w:val="18"/>
                        </w:rPr>
                        <w:t xml:space="preserve">  Member at Large:</w:t>
                      </w:r>
                      <w:r w:rsidR="005C4B47" w:rsidRPr="00050E85">
                        <w:rPr>
                          <w:sz w:val="18"/>
                          <w:szCs w:val="18"/>
                        </w:rPr>
                        <w:t xml:space="preserve">  Robyn Spragins  610-430-4189  </w:t>
                      </w:r>
                      <w:hyperlink r:id="rId17" w:history="1">
                        <w:r w:rsidR="005C4B47" w:rsidRPr="00050E85">
                          <w:rPr>
                            <w:rStyle w:val="Hyperlink"/>
                            <w:sz w:val="18"/>
                            <w:szCs w:val="18"/>
                          </w:rPr>
                          <w:t>RSpragins@wcupa.edu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9B409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24028D" wp14:editId="3682BA15">
                <wp:simplePos x="0" y="0"/>
                <wp:positionH relativeFrom="column">
                  <wp:posOffset>5033010</wp:posOffset>
                </wp:positionH>
                <wp:positionV relativeFrom="paragraph">
                  <wp:posOffset>-723900</wp:posOffset>
                </wp:positionV>
                <wp:extent cx="1320165" cy="600075"/>
                <wp:effectExtent l="22860" t="19050" r="38100" b="47625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0165" cy="600075"/>
                        </a:xfrm>
                        <a:prstGeom prst="rect">
                          <a:avLst/>
                        </a:prstGeom>
                        <a:solidFill>
                          <a:srgbClr val="283D94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4F512E" w:rsidRDefault="001A731A" w:rsidP="00EB4750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Fall </w:t>
                            </w:r>
                            <w:r w:rsidR="009A33AC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2015</w:t>
                            </w:r>
                          </w:p>
                          <w:p w:rsidR="004F512E" w:rsidRPr="00EB4750" w:rsidRDefault="004F512E" w:rsidP="00EB4750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Newsletter</w:t>
                            </w:r>
                          </w:p>
                          <w:p w:rsidR="004F512E" w:rsidRPr="00096243" w:rsidRDefault="004F512E" w:rsidP="00EB4750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:rsidR="004F512E" w:rsidRPr="00623492" w:rsidRDefault="004F512E" w:rsidP="00623492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October 29, 2013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margin-left:396.3pt;margin-top:-57pt;width:103.95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" fillcolor="#283d94" strokecolor="#f2f2f2 [3041]" strokeweight="3pt">
                <v:shadow on="t" color="#623e31 [1608]" opacity=".5" offset="1pt"/>
                <v:textbox>
                  <w:txbxContent>
                    <w:p w:rsidR="004F512E" w:rsidRDefault="001A731A" w:rsidP="00EB4750">
                      <w:pPr>
                        <w:spacing w:after="0"/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Fall </w:t>
                      </w:r>
                      <w:r w:rsidR="009A33AC">
                        <w:rPr>
                          <w:color w:val="FFFFFF" w:themeColor="background1"/>
                          <w:sz w:val="28"/>
                          <w:szCs w:val="28"/>
                        </w:rPr>
                        <w:t>2015</w:t>
                      </w:r>
                    </w:p>
                    <w:p w:rsidR="004F512E" w:rsidRPr="00EB4750" w:rsidRDefault="004F512E" w:rsidP="00EB4750">
                      <w:pPr>
                        <w:spacing w:after="0"/>
                        <w:jc w:val="cent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>Newsletter</w:t>
                      </w:r>
                    </w:p>
                    <w:p w:rsidR="004F512E" w:rsidRPr="00096243" w:rsidRDefault="004F512E" w:rsidP="00EB4750">
                      <w:pPr>
                        <w:spacing w:after="0"/>
                        <w:jc w:val="center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:rsidR="004F512E" w:rsidRPr="00623492" w:rsidRDefault="004F512E" w:rsidP="00623492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October 29, 2013</w:t>
                      </w:r>
                    </w:p>
                  </w:txbxContent>
                </v:textbox>
              </v:shape>
            </w:pict>
          </mc:Fallback>
        </mc:AlternateContent>
      </w:r>
      <w:r w:rsidR="009B409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-485775</wp:posOffset>
                </wp:positionH>
                <wp:positionV relativeFrom="paragraph">
                  <wp:posOffset>76200</wp:posOffset>
                </wp:positionV>
                <wp:extent cx="6915150" cy="381000"/>
                <wp:effectExtent l="19050" t="19050" r="19050" b="1905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5150" cy="3810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rgbClr val="283D9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512E" w:rsidRPr="00623492" w:rsidRDefault="004F512E" w:rsidP="00623492">
                            <w:pPr>
                              <w:jc w:val="center"/>
                              <w:rPr>
                                <w:szCs w:val="36"/>
                              </w:rPr>
                            </w:pPr>
                            <w:r w:rsidRPr="00623492">
                              <w:rPr>
                                <w:sz w:val="36"/>
                                <w:szCs w:val="36"/>
                              </w:rPr>
                              <w:t>Southeastern Pennsylvania College Health Nurses Association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, Inc.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4" o:spid="_x0000_s1031" type="#_x0000_t202" style="position:absolute;margin-left:-38.25pt;margin-top:6pt;width:544.5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" fillcolor="#e2e4ec [660]" strokecolor="#283d94" strokeweight="2.25pt">
                <v:textbox>
                  <w:txbxContent>
                    <w:p w:rsidR="004F512E" w:rsidRPr="00623492" w:rsidRDefault="004F512E" w:rsidP="00623492">
                      <w:pPr>
                        <w:jc w:val="center"/>
                        <w:rPr>
                          <w:szCs w:val="36"/>
                        </w:rPr>
                      </w:pPr>
                      <w:r w:rsidRPr="00623492">
                        <w:rPr>
                          <w:sz w:val="36"/>
                          <w:szCs w:val="36"/>
                        </w:rPr>
                        <w:t>Southeastern Pennsylvania College Health Nurses Association</w:t>
                      </w:r>
                      <w:r>
                        <w:rPr>
                          <w:sz w:val="36"/>
                          <w:szCs w:val="36"/>
                        </w:rPr>
                        <w:t>, Inc.</w:t>
                      </w:r>
                    </w:p>
                  </w:txbxContent>
                </v:textbox>
              </v:shape>
            </w:pict>
          </mc:Fallback>
        </mc:AlternateContent>
      </w:r>
      <w:r w:rsidR="009B4093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-533400</wp:posOffset>
                </wp:positionH>
                <wp:positionV relativeFrom="paragraph">
                  <wp:posOffset>-781050</wp:posOffset>
                </wp:positionV>
                <wp:extent cx="7019925" cy="80962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9925" cy="8096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512E" w:rsidRDefault="004F512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4BC1431" wp14:editId="0E5F57E6">
                                  <wp:extent cx="1193215" cy="723900"/>
                                  <wp:effectExtent l="19050" t="0" r="6985" b="247650"/>
                                  <wp:docPr id="2" name="Picture 1" descr="Humpback Whal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Humpback Whale.jpg"/>
                                          <pic:cNvPicPr/>
                                        </pic:nvPicPr>
                                        <pic:blipFill>
                                          <a:blip r:embed="rId1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11981" cy="735285"/>
                                          </a:xfrm>
                                          <a:prstGeom prst="roundRect">
                                            <a:avLst>
                                              <a:gd name="adj" fmla="val 8594"/>
                                            </a:avLst>
                                          </a:prstGeom>
                                          <a:solidFill>
                                            <a:srgbClr val="FFFFFF">
                                              <a:shade val="85000"/>
                                            </a:srgbClr>
                                          </a:solidFill>
                                          <a:ln>
                                            <a:noFill/>
                                          </a:ln>
                                          <a:effectLst>
                                            <a:reflection blurRad="12700" stA="38000" endPos="28000" dist="5000" dir="5400000" sy="-100000" algn="bl" rotWithShape="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" o:spid="_x0000_s1032" type="#_x0000_t202" style="position:absolute;margin-left:-42pt;margin-top:-61.5pt;width:552.75pt;height:6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" fillcolor="yellow" stroked="f">
                <v:textbox>
                  <w:txbxContent>
                    <w:p w:rsidR="004F512E" w:rsidRDefault="004F512E">
                      <w:r>
                        <w:rPr>
                          <w:noProof/>
                        </w:rPr>
                        <w:drawing>
                          <wp:inline distT="0" distB="0" distL="0" distR="0" wp14:anchorId="14BC1431" wp14:editId="0E5F57E6">
                            <wp:extent cx="1193215" cy="723900"/>
                            <wp:effectExtent l="19050" t="0" r="6985" b="247650"/>
                            <wp:docPr id="2" name="Picture 1" descr="Humpback Whal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Humpback Whale.jpg"/>
                                    <pic:cNvPicPr/>
                                  </pic:nvPicPr>
                                  <pic:blipFill>
                                    <a:blip r:embed="rId2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11981" cy="735285"/>
                                    </a:xfrm>
                                    <a:prstGeom prst="roundRect">
                                      <a:avLst>
                                        <a:gd name="adj" fmla="val 8594"/>
                                      </a:avLst>
                                    </a:prstGeom>
                                    <a:solidFill>
                                      <a:srgbClr val="FFFFFF">
                                        <a:shade val="85000"/>
                                      </a:srgbClr>
                                    </a:solidFill>
                                    <a:ln>
                                      <a:noFill/>
                                    </a:ln>
                                    <a:effectLst>
                                      <a:reflection blurRad="12700" stA="38000" endPos="28000" dist="5000" dir="5400000" sy="-100000" algn="bl" rotWithShape="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B4093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1394460</wp:posOffset>
                </wp:positionH>
                <wp:positionV relativeFrom="paragraph">
                  <wp:posOffset>-676275</wp:posOffset>
                </wp:positionV>
                <wp:extent cx="3223260" cy="476250"/>
                <wp:effectExtent l="22860" t="19050" r="40005" b="47625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3260" cy="476250"/>
                        </a:xfrm>
                        <a:prstGeom prst="rect">
                          <a:avLst/>
                        </a:prstGeom>
                        <a:solidFill>
                          <a:srgbClr val="283D94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4F512E" w:rsidRPr="00623492" w:rsidRDefault="004F512E" w:rsidP="00623492">
                            <w:pPr>
                              <w:jc w:val="center"/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623492"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  <w:t>Log and Dialogue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7" o:spid="_x0000_s1033" type="#_x0000_t202" style="position:absolute;margin-left:109.8pt;margin-top:-53.25pt;width:253.8pt;height:3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" fillcolor="#283d94" strokecolor="#f2f2f2 [3041]" strokeweight="3pt">
                <v:shadow on="t" color="#7f7f7f [1601]" opacity=".5" offset="1pt"/>
                <v:textbox>
                  <w:txbxContent>
                    <w:p w:rsidR="004F512E" w:rsidRPr="00623492" w:rsidRDefault="004F512E" w:rsidP="00623492">
                      <w:pPr>
                        <w:jc w:val="center"/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  <w:r w:rsidRPr="00623492">
                        <w:rPr>
                          <w:color w:val="FFFFFF" w:themeColor="background1"/>
                          <w:sz w:val="44"/>
                          <w:szCs w:val="44"/>
                        </w:rPr>
                        <w:t>Log and Dialogue</w:t>
                      </w:r>
                    </w:p>
                  </w:txbxContent>
                </v:textbox>
              </v:shape>
            </w:pict>
          </mc:Fallback>
        </mc:AlternateContent>
      </w:r>
      <w:r w:rsidR="009B409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7459980</wp:posOffset>
                </wp:positionH>
                <wp:positionV relativeFrom="paragraph">
                  <wp:posOffset>1177290</wp:posOffset>
                </wp:positionV>
                <wp:extent cx="1590675" cy="971550"/>
                <wp:effectExtent l="20955" t="24765" r="36195" b="5143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9715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4F512E" w:rsidRPr="005C746A" w:rsidRDefault="004F512E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Renew your membership in SPCHNA by Jan 31, 2014 at www.spchna.org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7" o:spid="_x0000_s1034" type="#_x0000_t202" style="position:absolute;margin-left:587.4pt;margin-top:92.7pt;width:125.25pt;height:7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" fillcolor="#8e736a [3209]" strokecolor="#f2f2f2 [3041]" strokeweight="3pt">
                <v:shadow on="t" color="#463934 [1609]" opacity=".5" offset="1pt"/>
                <v:textbox>
                  <w:txbxContent>
                    <w:p w:rsidR="004F512E" w:rsidRPr="005C746A" w:rsidRDefault="004F512E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Renew your membership in SPCHNA by Jan 31, 2014 at www.spchna.org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22F7F" w:rsidSect="008513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335" w:rsidRDefault="009C1335" w:rsidP="00623492">
      <w:pPr>
        <w:spacing w:after="0" w:line="240" w:lineRule="auto"/>
      </w:pPr>
      <w:r>
        <w:separator/>
      </w:r>
    </w:p>
  </w:endnote>
  <w:endnote w:type="continuationSeparator" w:id="0">
    <w:p w:rsidR="009C1335" w:rsidRDefault="009C1335" w:rsidP="00623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335" w:rsidRDefault="009C1335" w:rsidP="00623492">
      <w:pPr>
        <w:spacing w:after="0" w:line="240" w:lineRule="auto"/>
      </w:pPr>
      <w:r>
        <w:separator/>
      </w:r>
    </w:p>
  </w:footnote>
  <w:footnote w:type="continuationSeparator" w:id="0">
    <w:p w:rsidR="009C1335" w:rsidRDefault="009C1335" w:rsidP="006234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3494A"/>
    <w:multiLevelType w:val="hybridMultilevel"/>
    <w:tmpl w:val="D6B0B0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41D1D0C"/>
    <w:multiLevelType w:val="hybridMultilevel"/>
    <w:tmpl w:val="B7FE368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83278E"/>
    <w:multiLevelType w:val="hybridMultilevel"/>
    <w:tmpl w:val="1F1A7BA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FCF099A"/>
    <w:multiLevelType w:val="hybridMultilevel"/>
    <w:tmpl w:val="D50CD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492"/>
    <w:rsid w:val="00024A78"/>
    <w:rsid w:val="000412D1"/>
    <w:rsid w:val="00050E85"/>
    <w:rsid w:val="00063CC7"/>
    <w:rsid w:val="000873AD"/>
    <w:rsid w:val="00096243"/>
    <w:rsid w:val="001024C9"/>
    <w:rsid w:val="00150FA1"/>
    <w:rsid w:val="00151BBB"/>
    <w:rsid w:val="001A731A"/>
    <w:rsid w:val="001C3A6D"/>
    <w:rsid w:val="002A72F0"/>
    <w:rsid w:val="002C216D"/>
    <w:rsid w:val="002F7A89"/>
    <w:rsid w:val="00350D58"/>
    <w:rsid w:val="00385F9E"/>
    <w:rsid w:val="003A04BB"/>
    <w:rsid w:val="00435C41"/>
    <w:rsid w:val="004C0610"/>
    <w:rsid w:val="004E2665"/>
    <w:rsid w:val="004F35B9"/>
    <w:rsid w:val="004F512E"/>
    <w:rsid w:val="005159FF"/>
    <w:rsid w:val="00534FC7"/>
    <w:rsid w:val="005868BA"/>
    <w:rsid w:val="005C4B47"/>
    <w:rsid w:val="005C746A"/>
    <w:rsid w:val="005F0920"/>
    <w:rsid w:val="00623492"/>
    <w:rsid w:val="006E3452"/>
    <w:rsid w:val="006F2A85"/>
    <w:rsid w:val="0070646D"/>
    <w:rsid w:val="00752665"/>
    <w:rsid w:val="00767337"/>
    <w:rsid w:val="007867DB"/>
    <w:rsid w:val="007B0F40"/>
    <w:rsid w:val="007B3F63"/>
    <w:rsid w:val="007F41FD"/>
    <w:rsid w:val="00847827"/>
    <w:rsid w:val="008513C4"/>
    <w:rsid w:val="008B2C77"/>
    <w:rsid w:val="008D439F"/>
    <w:rsid w:val="009214B4"/>
    <w:rsid w:val="00942BAF"/>
    <w:rsid w:val="009431B8"/>
    <w:rsid w:val="009512A0"/>
    <w:rsid w:val="00967EDF"/>
    <w:rsid w:val="009A33AC"/>
    <w:rsid w:val="009A5226"/>
    <w:rsid w:val="009B4093"/>
    <w:rsid w:val="009B4CAA"/>
    <w:rsid w:val="009C1335"/>
    <w:rsid w:val="00A203A7"/>
    <w:rsid w:val="00A37759"/>
    <w:rsid w:val="00AB6337"/>
    <w:rsid w:val="00B918A4"/>
    <w:rsid w:val="00B97C8E"/>
    <w:rsid w:val="00BA70C0"/>
    <w:rsid w:val="00C27D48"/>
    <w:rsid w:val="00C805E4"/>
    <w:rsid w:val="00CA22B6"/>
    <w:rsid w:val="00D05B46"/>
    <w:rsid w:val="00D430A8"/>
    <w:rsid w:val="00D5379A"/>
    <w:rsid w:val="00D97018"/>
    <w:rsid w:val="00DA0ACD"/>
    <w:rsid w:val="00DB272C"/>
    <w:rsid w:val="00DB5A33"/>
    <w:rsid w:val="00E22F7F"/>
    <w:rsid w:val="00E51710"/>
    <w:rsid w:val="00E74FC8"/>
    <w:rsid w:val="00E83C75"/>
    <w:rsid w:val="00EA06FA"/>
    <w:rsid w:val="00EB4750"/>
    <w:rsid w:val="00ED276A"/>
    <w:rsid w:val="00F41E7A"/>
    <w:rsid w:val="00F453C7"/>
    <w:rsid w:val="00F77016"/>
    <w:rsid w:val="00FA3BDF"/>
    <w:rsid w:val="00FB0F86"/>
    <w:rsid w:val="00FC3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283d94,#232f9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A06F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525A7D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5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F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234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23492"/>
  </w:style>
  <w:style w:type="paragraph" w:styleId="Footer">
    <w:name w:val="footer"/>
    <w:basedOn w:val="Normal"/>
    <w:link w:val="FooterChar"/>
    <w:uiPriority w:val="99"/>
    <w:semiHidden/>
    <w:unhideWhenUsed/>
    <w:rsid w:val="006234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23492"/>
  </w:style>
  <w:style w:type="character" w:styleId="Hyperlink">
    <w:name w:val="Hyperlink"/>
    <w:basedOn w:val="DefaultParagraphFont"/>
    <w:uiPriority w:val="99"/>
    <w:unhideWhenUsed/>
    <w:rsid w:val="000873AD"/>
    <w:rPr>
      <w:color w:val="B292CA" w:themeColor="hyperlink"/>
      <w:u w:val="single"/>
    </w:rPr>
  </w:style>
  <w:style w:type="paragraph" w:styleId="ListParagraph">
    <w:name w:val="List Paragraph"/>
    <w:basedOn w:val="Normal"/>
    <w:uiPriority w:val="34"/>
    <w:qFormat/>
    <w:rsid w:val="001024C9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063CC7"/>
  </w:style>
  <w:style w:type="character" w:customStyle="1" w:styleId="Heading4Char">
    <w:name w:val="Heading 4 Char"/>
    <w:basedOn w:val="DefaultParagraphFont"/>
    <w:link w:val="Heading4"/>
    <w:uiPriority w:val="9"/>
    <w:semiHidden/>
    <w:rsid w:val="00EA06FA"/>
    <w:rPr>
      <w:rFonts w:asciiTheme="majorHAnsi" w:eastAsiaTheme="majorEastAsia" w:hAnsiTheme="majorHAnsi" w:cstheme="majorBidi"/>
      <w:i/>
      <w:iCs/>
      <w:color w:val="525A7D" w:themeColor="accent1" w:themeShade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A06F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525A7D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5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F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234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23492"/>
  </w:style>
  <w:style w:type="paragraph" w:styleId="Footer">
    <w:name w:val="footer"/>
    <w:basedOn w:val="Normal"/>
    <w:link w:val="FooterChar"/>
    <w:uiPriority w:val="99"/>
    <w:semiHidden/>
    <w:unhideWhenUsed/>
    <w:rsid w:val="006234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23492"/>
  </w:style>
  <w:style w:type="character" w:styleId="Hyperlink">
    <w:name w:val="Hyperlink"/>
    <w:basedOn w:val="DefaultParagraphFont"/>
    <w:uiPriority w:val="99"/>
    <w:unhideWhenUsed/>
    <w:rsid w:val="000873AD"/>
    <w:rPr>
      <w:color w:val="B292CA" w:themeColor="hyperlink"/>
      <w:u w:val="single"/>
    </w:rPr>
  </w:style>
  <w:style w:type="paragraph" w:styleId="ListParagraph">
    <w:name w:val="List Paragraph"/>
    <w:basedOn w:val="Normal"/>
    <w:uiPriority w:val="34"/>
    <w:qFormat/>
    <w:rsid w:val="001024C9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063CC7"/>
  </w:style>
  <w:style w:type="character" w:customStyle="1" w:styleId="Heading4Char">
    <w:name w:val="Heading 4 Char"/>
    <w:basedOn w:val="DefaultParagraphFont"/>
    <w:link w:val="Heading4"/>
    <w:uiPriority w:val="9"/>
    <w:semiHidden/>
    <w:rsid w:val="00EA06FA"/>
    <w:rPr>
      <w:rFonts w:asciiTheme="majorHAnsi" w:eastAsiaTheme="majorEastAsia" w:hAnsiTheme="majorHAnsi" w:cstheme="majorBidi"/>
      <w:i/>
      <w:iCs/>
      <w:color w:val="525A7D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745247">
      <w:bodyDiv w:val="1"/>
      <w:marLeft w:val="0"/>
      <w:marRight w:val="0"/>
      <w:marTop w:val="180"/>
      <w:marBottom w:val="1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0667">
          <w:marLeft w:val="0"/>
          <w:marRight w:val="0"/>
          <w:marTop w:val="0"/>
          <w:marBottom w:val="0"/>
          <w:divBdr>
            <w:top w:val="single" w:sz="4" w:space="6" w:color="D9D9D9"/>
            <w:left w:val="single" w:sz="4" w:space="6" w:color="D9D9D9"/>
            <w:bottom w:val="single" w:sz="4" w:space="6" w:color="D9D9D9"/>
            <w:right w:val="single" w:sz="4" w:space="6" w:color="D9D9D9"/>
          </w:divBdr>
          <w:divsChild>
            <w:div w:id="4452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73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37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767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8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3376">
      <w:bodyDiv w:val="1"/>
      <w:marLeft w:val="0"/>
      <w:marRight w:val="0"/>
      <w:marTop w:val="180"/>
      <w:marBottom w:val="1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364089">
          <w:marLeft w:val="0"/>
          <w:marRight w:val="0"/>
          <w:marTop w:val="0"/>
          <w:marBottom w:val="0"/>
          <w:divBdr>
            <w:top w:val="single" w:sz="4" w:space="6" w:color="D9D9D9"/>
            <w:left w:val="single" w:sz="4" w:space="6" w:color="D9D9D9"/>
            <w:bottom w:val="single" w:sz="4" w:space="6" w:color="D9D9D9"/>
            <w:right w:val="single" w:sz="4" w:space="6" w:color="D9D9D9"/>
          </w:divBdr>
          <w:divsChild>
            <w:div w:id="170263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0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19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358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3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joanne.ocasio@millersville.edu" TargetMode="External"/><Relationship Id="rId18" Type="http://schemas.openxmlformats.org/officeDocument/2006/relationships/image" Target="media/image1.jpeg"/><Relationship Id="rId3" Type="http://schemas.openxmlformats.org/officeDocument/2006/relationships/customXml" Target="../customXml/item3.xml"/><Relationship Id="rId21" Type="http://schemas.openxmlformats.org/officeDocument/2006/relationships/image" Target="media/image10.jpeg"/><Relationship Id="rId7" Type="http://schemas.microsoft.com/office/2007/relationships/stylesWithEffects" Target="stylesWithEffects.xml"/><Relationship Id="rId12" Type="http://schemas.openxmlformats.org/officeDocument/2006/relationships/hyperlink" Target="mailto:sfitzgerald@cabrini.edu" TargetMode="External"/><Relationship Id="rId17" Type="http://schemas.openxmlformats.org/officeDocument/2006/relationships/hyperlink" Target="mailto:RSpragins@wcupa.ed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joanne.ocasio@millersville.edu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mailto:sfitzgerald@cabrini.edu" TargetMode="Externa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RSpragins@wcupa.edu" TargetMode="Externa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ooney\Application%20Data\Microsoft\Templates\TP030005086.dotx" TargetMode="External"/></Relationships>
</file>

<file path=word/theme/theme1.xml><?xml version="1.0" encoding="utf-8"?>
<a:theme xmlns:a="http://schemas.openxmlformats.org/drawingml/2006/main" name="Office Theme">
  <a:themeElements>
    <a:clrScheme name="Origin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33" ma:contentTypeDescription="Create a new document." ma:contentTypeScope="" ma:versionID="37d3ec2b48d53e45b233ad8f52fe1b11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C1D51-3F55-4D2B-A9E3-2EA81DAD59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0CC43D-CEA7-4163-A82E-26E317C1C7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438DAB2-8EC3-43F2-947D-7047D6503E95}">
  <ds:schemaRefs>
    <ds:schemaRef ds:uri="http://schemas.microsoft.com/office/2006/metadata/contentType"/>
    <ds:schemaRef ds:uri="http://schemas.microsoft.com/office/2006/metadata/properties/metaAttributes"/>
  </ds:schemaRefs>
</ds:datastoreItem>
</file>

<file path=customXml/itemProps4.xml><?xml version="1.0" encoding="utf-8"?>
<ds:datastoreItem xmlns:ds="http://schemas.openxmlformats.org/officeDocument/2006/customXml" ds:itemID="{32E8A4E6-5111-4FC9-99AB-BE06E9CC9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TP030005086</Template>
  <TotalTime>14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Rooney PC</dc:creator>
  <cp:lastModifiedBy>Joanne Ocasio</cp:lastModifiedBy>
  <cp:revision>4</cp:revision>
  <cp:lastPrinted>2015-03-02T21:04:00Z</cp:lastPrinted>
  <dcterms:created xsi:type="dcterms:W3CDTF">2015-10-20T16:53:00Z</dcterms:created>
  <dcterms:modified xsi:type="dcterms:W3CDTF">2015-10-21T13:46:00Z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TC300050869990</vt:lpwstr>
  </property>
</Properties>
</file>