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C20322" w14:textId="77777777" w:rsidR="00E22F7F" w:rsidRDefault="00E77765">
      <w:pPr>
        <w:rPr>
          <w:noProof/>
        </w:rPr>
      </w:pPr>
      <w:r>
        <w:rPr>
          <w:noProof/>
        </w:rPr>
        <mc:AlternateContent>
          <mc:Choice Requires="wps">
            <w:drawing>
              <wp:anchor distT="0" distB="0" distL="114300" distR="114300" simplePos="0" relativeHeight="251664384" behindDoc="0" locked="0" layoutInCell="1" allowOverlap="1" wp14:anchorId="29FF0645" wp14:editId="37A05384">
                <wp:simplePos x="0" y="0"/>
                <wp:positionH relativeFrom="column">
                  <wp:posOffset>-504825</wp:posOffset>
                </wp:positionH>
                <wp:positionV relativeFrom="paragraph">
                  <wp:posOffset>4972050</wp:posOffset>
                </wp:positionV>
                <wp:extent cx="6915150" cy="32385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3850"/>
                        </a:xfrm>
                        <a:prstGeom prst="rect">
                          <a:avLst/>
                        </a:prstGeom>
                        <a:solidFill>
                          <a:schemeClr val="accent1">
                            <a:lumMod val="40000"/>
                            <a:lumOff val="60000"/>
                          </a:schemeClr>
                        </a:solidFill>
                        <a:ln w="19050">
                          <a:solidFill>
                            <a:schemeClr val="tx2">
                              <a:lumMod val="100000"/>
                              <a:lumOff val="0"/>
                            </a:schemeClr>
                          </a:solidFill>
                          <a:miter lim="800000"/>
                          <a:headEnd/>
                          <a:tailEnd/>
                        </a:ln>
                      </wps:spPr>
                      <wps:txbx>
                        <w:txbxContent>
                          <w:p w14:paraId="6B442BEA" w14:textId="77777777" w:rsidR="004F512E" w:rsidRPr="00767337" w:rsidRDefault="004469F5" w:rsidP="005159FF">
                            <w:pPr>
                              <w:ind w:firstLine="720"/>
                              <w:rPr>
                                <w:b/>
                                <w:szCs w:val="32"/>
                              </w:rPr>
                            </w:pPr>
                            <w:r>
                              <w:rPr>
                                <w:b/>
                                <w:sz w:val="26"/>
                                <w:szCs w:val="26"/>
                              </w:rPr>
                              <w:t xml:space="preserve">          </w:t>
                            </w:r>
                            <w:r w:rsidR="00B918A4">
                              <w:rPr>
                                <w:b/>
                                <w:sz w:val="26"/>
                                <w:szCs w:val="26"/>
                              </w:rPr>
                              <w:t>News</w:t>
                            </w:r>
                            <w:r>
                              <w:rPr>
                                <w:b/>
                                <w:sz w:val="26"/>
                                <w:szCs w:val="26"/>
                              </w:rPr>
                              <w:t xml:space="preserve"> Items</w:t>
                            </w:r>
                            <w:r w:rsidR="004F512E" w:rsidRPr="006F2A85">
                              <w:rPr>
                                <w:b/>
                                <w:sz w:val="26"/>
                                <w:szCs w:val="26"/>
                              </w:rPr>
                              <w:tab/>
                            </w:r>
                            <w:r w:rsidR="004F512E" w:rsidRPr="00767337">
                              <w:rPr>
                                <w:b/>
                                <w:szCs w:val="32"/>
                              </w:rPr>
                              <w:tab/>
                            </w:r>
                            <w:r w:rsidR="004F512E" w:rsidRPr="00767337">
                              <w:rPr>
                                <w:b/>
                                <w:szCs w:val="32"/>
                              </w:rPr>
                              <w:tab/>
                            </w:r>
                            <w:r w:rsidR="004F512E" w:rsidRPr="00767337">
                              <w:rPr>
                                <w:b/>
                                <w:szCs w:val="32"/>
                              </w:rPr>
                              <w:tab/>
                              <w:t xml:space="preserve">      </w:t>
                            </w:r>
                            <w:r w:rsidR="004F512E" w:rsidRPr="00767337">
                              <w:rPr>
                                <w:b/>
                                <w:szCs w:val="32"/>
                              </w:rPr>
                              <w:tab/>
                            </w:r>
                            <w:r w:rsidR="005C3D1E">
                              <w:rPr>
                                <w:b/>
                                <w:szCs w:val="32"/>
                              </w:rPr>
                              <w:tab/>
                            </w:r>
                            <w:r w:rsidR="005C3D1E" w:rsidRPr="00767337">
                              <w:rPr>
                                <w:b/>
                                <w:szCs w:val="32"/>
                              </w:rPr>
                              <w:t xml:space="preserve"> </w:t>
                            </w:r>
                            <w:r w:rsidR="005C3D1E" w:rsidRPr="006F2A85">
                              <w:rPr>
                                <w:b/>
                                <w:sz w:val="26"/>
                                <w:szCs w:val="26"/>
                              </w:rPr>
                              <w:t>Professional</w:t>
                            </w:r>
                            <w:r>
                              <w:rPr>
                                <w:b/>
                                <w:sz w:val="26"/>
                                <w:szCs w:val="26"/>
                              </w:rPr>
                              <w:t xml:space="preserve"> Development</w:t>
                            </w:r>
                          </w:p>
                          <w:p w14:paraId="3155A2A6" w14:textId="77777777" w:rsidR="004F512E" w:rsidRPr="00DA0ACD" w:rsidRDefault="004F512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75pt;margin-top:391.5pt;width:54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" fillcolor="#b8cce4 [1300]" strokecolor="#1f497d [3215]" strokeweight="1.5pt">
                <v:textbox>
                  <w:txbxContent>
                    <w:p w:rsidR="004F512E" w:rsidRPr="00767337" w:rsidRDefault="004469F5" w:rsidP="005159FF">
                      <w:pPr>
                        <w:ind w:firstLine="720"/>
                        <w:rPr>
                          <w:b/>
                          <w:szCs w:val="32"/>
                        </w:rPr>
                      </w:pPr>
                      <w:r>
                        <w:rPr>
                          <w:b/>
                          <w:sz w:val="26"/>
                          <w:szCs w:val="26"/>
                        </w:rPr>
                        <w:t xml:space="preserve">          </w:t>
                      </w:r>
                      <w:r w:rsidR="00B918A4">
                        <w:rPr>
                          <w:b/>
                          <w:sz w:val="26"/>
                          <w:szCs w:val="26"/>
                        </w:rPr>
                        <w:t>News</w:t>
                      </w:r>
                      <w:r>
                        <w:rPr>
                          <w:b/>
                          <w:sz w:val="26"/>
                          <w:szCs w:val="26"/>
                        </w:rPr>
                        <w:t xml:space="preserve"> Items</w:t>
                      </w:r>
                      <w:r w:rsidR="004F512E" w:rsidRPr="006F2A85">
                        <w:rPr>
                          <w:b/>
                          <w:sz w:val="26"/>
                          <w:szCs w:val="26"/>
                        </w:rPr>
                        <w:tab/>
                      </w:r>
                      <w:r w:rsidR="004F512E" w:rsidRPr="00767337">
                        <w:rPr>
                          <w:b/>
                          <w:szCs w:val="32"/>
                        </w:rPr>
                        <w:tab/>
                      </w:r>
                      <w:r w:rsidR="004F512E" w:rsidRPr="00767337">
                        <w:rPr>
                          <w:b/>
                          <w:szCs w:val="32"/>
                        </w:rPr>
                        <w:tab/>
                      </w:r>
                      <w:r w:rsidR="004F512E" w:rsidRPr="00767337">
                        <w:rPr>
                          <w:b/>
                          <w:szCs w:val="32"/>
                        </w:rPr>
                        <w:tab/>
                        <w:t xml:space="preserve">      </w:t>
                      </w:r>
                      <w:r w:rsidR="004F512E" w:rsidRPr="00767337">
                        <w:rPr>
                          <w:b/>
                          <w:szCs w:val="32"/>
                        </w:rPr>
                        <w:tab/>
                      </w:r>
                      <w:r w:rsidR="005C3D1E">
                        <w:rPr>
                          <w:b/>
                          <w:szCs w:val="32"/>
                        </w:rPr>
                        <w:tab/>
                      </w:r>
                      <w:r w:rsidR="005C3D1E" w:rsidRPr="00767337">
                        <w:rPr>
                          <w:b/>
                          <w:szCs w:val="32"/>
                        </w:rPr>
                        <w:t xml:space="preserve"> </w:t>
                      </w:r>
                      <w:r w:rsidR="005C3D1E" w:rsidRPr="006F2A85">
                        <w:rPr>
                          <w:b/>
                          <w:sz w:val="26"/>
                          <w:szCs w:val="26"/>
                        </w:rPr>
                        <w:t>Professional</w:t>
                      </w:r>
                      <w:r>
                        <w:rPr>
                          <w:b/>
                          <w:sz w:val="26"/>
                          <w:szCs w:val="26"/>
                        </w:rPr>
                        <w:t xml:space="preserve"> Development</w:t>
                      </w:r>
                    </w:p>
                    <w:p w:rsidR="004F512E" w:rsidRPr="00DA0ACD" w:rsidRDefault="004F512E">
                      <w:pPr>
                        <w:rPr>
                          <w:sz w:val="32"/>
                          <w:szCs w:val="32"/>
                        </w:rPr>
                      </w:pPr>
                    </w:p>
                  </w:txbxContent>
                </v:textbox>
              </v:shape>
            </w:pict>
          </mc:Fallback>
        </mc:AlternateContent>
      </w:r>
      <w:r w:rsidR="00D40DF7">
        <w:rPr>
          <w:noProof/>
        </w:rPr>
        <mc:AlternateContent>
          <mc:Choice Requires="wps">
            <w:drawing>
              <wp:anchor distT="0" distB="0" distL="114300" distR="114300" simplePos="0" relativeHeight="251666432" behindDoc="0" locked="0" layoutInCell="1" allowOverlap="1" wp14:anchorId="1CB0CF9D" wp14:editId="461979A6">
                <wp:simplePos x="0" y="0"/>
                <wp:positionH relativeFrom="column">
                  <wp:posOffset>3019425</wp:posOffset>
                </wp:positionH>
                <wp:positionV relativeFrom="paragraph">
                  <wp:posOffset>5414010</wp:posOffset>
                </wp:positionV>
                <wp:extent cx="3409950" cy="2901315"/>
                <wp:effectExtent l="9525" t="13335" r="9525"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01315"/>
                        </a:xfrm>
                        <a:prstGeom prst="rect">
                          <a:avLst/>
                        </a:prstGeom>
                        <a:solidFill>
                          <a:srgbClr val="232F9D"/>
                        </a:solidFill>
                        <a:ln w="12700">
                          <a:solidFill>
                            <a:schemeClr val="tx2">
                              <a:lumMod val="100000"/>
                              <a:lumOff val="0"/>
                            </a:schemeClr>
                          </a:solidFill>
                          <a:miter lim="800000"/>
                          <a:headEnd/>
                          <a:tailEnd/>
                        </a:ln>
                      </wps:spPr>
                      <wps:txbx>
                        <w:txbxContent>
                          <w:p w14:paraId="63BAA6CD" w14:textId="7EB144B2" w:rsidR="00B918A4" w:rsidRDefault="004F512E" w:rsidP="008411B4">
                            <w:pPr>
                              <w:pStyle w:val="ListParagraph"/>
                              <w:spacing w:after="0" w:line="240" w:lineRule="auto"/>
                              <w:ind w:left="450"/>
                              <w:jc w:val="center"/>
                              <w:rPr>
                                <w:sz w:val="24"/>
                                <w:u w:val="single"/>
                              </w:rPr>
                            </w:pPr>
                            <w:r w:rsidRPr="008513C4">
                              <w:rPr>
                                <w:rFonts w:ascii="Tahoma" w:hAnsi="Tahoma" w:cs="Tahoma"/>
                                <w:color w:val="F2F2F2" w:themeColor="background1" w:themeShade="F2"/>
                                <w:sz w:val="20"/>
                                <w:szCs w:val="20"/>
                              </w:rPr>
                              <w:br/>
                            </w:r>
                            <w:r w:rsidR="008411B4">
                              <w:rPr>
                                <w:sz w:val="24"/>
                                <w:u w:val="single"/>
                              </w:rPr>
                              <w:t>2019-2020</w:t>
                            </w:r>
                            <w:r w:rsidR="00B918A4" w:rsidRPr="00534FC7">
                              <w:rPr>
                                <w:sz w:val="24"/>
                                <w:u w:val="single"/>
                              </w:rPr>
                              <w:t xml:space="preserve"> </w:t>
                            </w:r>
                            <w:r w:rsidR="00EE1D05">
                              <w:rPr>
                                <w:sz w:val="24"/>
                                <w:u w:val="single"/>
                              </w:rPr>
                              <w:t xml:space="preserve">College Health </w:t>
                            </w:r>
                            <w:r w:rsidR="00B918A4" w:rsidRPr="00534FC7">
                              <w:rPr>
                                <w:sz w:val="24"/>
                                <w:u w:val="single"/>
                              </w:rPr>
                              <w:t>Conferences</w:t>
                            </w:r>
                          </w:p>
                          <w:p w14:paraId="4EC01FAB" w14:textId="77777777" w:rsidR="009214B4" w:rsidRDefault="009214B4" w:rsidP="009214B4">
                            <w:pPr>
                              <w:pStyle w:val="ListParagraph"/>
                              <w:tabs>
                                <w:tab w:val="left" w:pos="990"/>
                              </w:tabs>
                              <w:spacing w:after="0" w:line="240" w:lineRule="auto"/>
                              <w:ind w:left="990"/>
                              <w:rPr>
                                <w:rFonts w:ascii="Calibri" w:hAnsi="Calibri"/>
                                <w:szCs w:val="28"/>
                              </w:rPr>
                            </w:pPr>
                          </w:p>
                          <w:p w14:paraId="73684BFC" w14:textId="77777777" w:rsidR="008411B4" w:rsidRPr="008411B4" w:rsidRDefault="005D24A1" w:rsidP="005D24A1">
                            <w:pPr>
                              <w:tabs>
                                <w:tab w:val="left" w:pos="990"/>
                              </w:tabs>
                              <w:spacing w:after="0" w:line="240" w:lineRule="auto"/>
                              <w:rPr>
                                <w:rFonts w:ascii="Calibri" w:hAnsi="Calibri"/>
                                <w:sz w:val="28"/>
                                <w:szCs w:val="28"/>
                              </w:rPr>
                            </w:pPr>
                            <w:r w:rsidRPr="008411B4">
                              <w:rPr>
                                <w:rFonts w:ascii="Calibri" w:hAnsi="Calibri"/>
                                <w:sz w:val="28"/>
                                <w:szCs w:val="28"/>
                              </w:rPr>
                              <w:t xml:space="preserve">SPCHNA </w:t>
                            </w:r>
                          </w:p>
                          <w:p w14:paraId="205142DD" w14:textId="7A1EA710" w:rsidR="00EE1D05" w:rsidRDefault="008411B4" w:rsidP="005D24A1">
                            <w:pPr>
                              <w:tabs>
                                <w:tab w:val="left" w:pos="990"/>
                              </w:tabs>
                              <w:spacing w:after="0" w:line="240" w:lineRule="auto"/>
                              <w:rPr>
                                <w:rFonts w:ascii="Calibri" w:hAnsi="Calibri"/>
                                <w:szCs w:val="28"/>
                              </w:rPr>
                            </w:pPr>
                            <w:r>
                              <w:rPr>
                                <w:rFonts w:ascii="Calibri" w:hAnsi="Calibri"/>
                                <w:szCs w:val="28"/>
                              </w:rPr>
                              <w:t xml:space="preserve">SPRING </w:t>
                            </w:r>
                            <w:r w:rsidR="005D24A1">
                              <w:rPr>
                                <w:rFonts w:ascii="Calibri" w:hAnsi="Calibri"/>
                                <w:szCs w:val="28"/>
                              </w:rPr>
                              <w:t xml:space="preserve">Conference – </w:t>
                            </w:r>
                            <w:r>
                              <w:rPr>
                                <w:rFonts w:ascii="Calibri" w:hAnsi="Calibri"/>
                                <w:szCs w:val="28"/>
                              </w:rPr>
                              <w:t xml:space="preserve">York </w:t>
                            </w:r>
                            <w:r w:rsidR="005D24A1">
                              <w:rPr>
                                <w:rFonts w:ascii="Calibri" w:hAnsi="Calibri"/>
                                <w:szCs w:val="28"/>
                              </w:rPr>
                              <w:t>College</w:t>
                            </w:r>
                            <w:r w:rsidR="001D288E">
                              <w:rPr>
                                <w:rFonts w:ascii="Calibri" w:hAnsi="Calibri"/>
                                <w:szCs w:val="28"/>
                              </w:rPr>
                              <w:t xml:space="preserve">, contact Amy </w:t>
                            </w:r>
                            <w:r w:rsidR="009C06EA">
                              <w:rPr>
                                <w:rFonts w:ascii="Calibri" w:hAnsi="Calibri"/>
                                <w:szCs w:val="28"/>
                              </w:rPr>
                              <w:t>Downs:</w:t>
                            </w:r>
                            <w:r w:rsidR="001D288E">
                              <w:rPr>
                                <w:rFonts w:ascii="Calibri" w:hAnsi="Calibri"/>
                                <w:szCs w:val="28"/>
                              </w:rPr>
                              <w:t xml:space="preserve"> </w:t>
                            </w:r>
                            <w:hyperlink r:id="rId11" w:history="1">
                              <w:r w:rsidR="00EE1D05" w:rsidRPr="00C8757C">
                                <w:rPr>
                                  <w:rStyle w:val="Hyperlink"/>
                                  <w:rFonts w:ascii="Calibri" w:hAnsi="Calibri"/>
                                  <w:szCs w:val="28"/>
                                </w:rPr>
                                <w:t>adowns@ycp.edu</w:t>
                              </w:r>
                            </w:hyperlink>
                            <w:r w:rsidR="00EE1D05">
                              <w:rPr>
                                <w:rFonts w:ascii="Calibri" w:hAnsi="Calibri"/>
                                <w:szCs w:val="28"/>
                              </w:rPr>
                              <w:t xml:space="preserve">., </w:t>
                            </w:r>
                            <w:r w:rsidR="00617211">
                              <w:rPr>
                                <w:rFonts w:ascii="Calibri" w:hAnsi="Calibri"/>
                                <w:szCs w:val="28"/>
                              </w:rPr>
                              <w:t xml:space="preserve">Date:  </w:t>
                            </w:r>
                            <w:r>
                              <w:rPr>
                                <w:rFonts w:ascii="Calibri" w:hAnsi="Calibri"/>
                                <w:szCs w:val="28"/>
                              </w:rPr>
                              <w:t>May 20, 2019</w:t>
                            </w:r>
                          </w:p>
                          <w:p w14:paraId="24052CC0" w14:textId="4A5BB08D" w:rsidR="00EE1D05" w:rsidRDefault="00EE1D05" w:rsidP="005D24A1">
                            <w:pPr>
                              <w:tabs>
                                <w:tab w:val="left" w:pos="990"/>
                              </w:tabs>
                              <w:spacing w:after="0" w:line="240" w:lineRule="auto"/>
                              <w:rPr>
                                <w:rFonts w:ascii="Calibri" w:hAnsi="Calibri"/>
                                <w:szCs w:val="28"/>
                              </w:rPr>
                            </w:pPr>
                            <w:r>
                              <w:rPr>
                                <w:rFonts w:ascii="Calibri" w:hAnsi="Calibri"/>
                                <w:szCs w:val="28"/>
                              </w:rPr>
                              <w:t>MACHNA – Princeton University, June 4-7, 2019</w:t>
                            </w:r>
                          </w:p>
                          <w:p w14:paraId="5290DBC5" w14:textId="77777777" w:rsidR="008411B4" w:rsidRDefault="005D24A1" w:rsidP="005D24A1">
                            <w:pPr>
                              <w:tabs>
                                <w:tab w:val="left" w:pos="990"/>
                              </w:tabs>
                              <w:spacing w:after="0" w:line="240" w:lineRule="auto"/>
                              <w:rPr>
                                <w:rFonts w:ascii="Calibri" w:hAnsi="Calibri"/>
                                <w:szCs w:val="28"/>
                              </w:rPr>
                            </w:pPr>
                            <w:r w:rsidRPr="008411B4">
                              <w:rPr>
                                <w:rFonts w:ascii="Calibri" w:hAnsi="Calibri"/>
                                <w:sz w:val="28"/>
                                <w:szCs w:val="28"/>
                              </w:rPr>
                              <w:t>ACHA</w:t>
                            </w:r>
                            <w:r>
                              <w:rPr>
                                <w:rFonts w:ascii="Calibri" w:hAnsi="Calibri"/>
                                <w:szCs w:val="28"/>
                              </w:rPr>
                              <w:t xml:space="preserve"> –</w:t>
                            </w:r>
                          </w:p>
                          <w:p w14:paraId="7C591BA0" w14:textId="787C5C2D" w:rsidR="00B918A4" w:rsidRDefault="005D24A1" w:rsidP="005D24A1">
                            <w:pPr>
                              <w:tabs>
                                <w:tab w:val="left" w:pos="990"/>
                              </w:tabs>
                              <w:spacing w:after="0" w:line="240" w:lineRule="auto"/>
                              <w:rPr>
                                <w:rFonts w:ascii="Calibri" w:hAnsi="Calibri"/>
                                <w:szCs w:val="28"/>
                              </w:rPr>
                            </w:pPr>
                            <w:r>
                              <w:rPr>
                                <w:rFonts w:ascii="Calibri" w:hAnsi="Calibri"/>
                                <w:szCs w:val="28"/>
                              </w:rPr>
                              <w:t>Denver:  May 28-June1, 2019</w:t>
                            </w:r>
                          </w:p>
                          <w:p w14:paraId="62F8A91B" w14:textId="77777777" w:rsidR="00EE1D05" w:rsidRDefault="00EE1D05" w:rsidP="005D24A1">
                            <w:pPr>
                              <w:tabs>
                                <w:tab w:val="left" w:pos="990"/>
                              </w:tabs>
                              <w:spacing w:after="0" w:line="240" w:lineRule="auto"/>
                              <w:rPr>
                                <w:rFonts w:ascii="Calibri" w:hAnsi="Calibri"/>
                                <w:szCs w:val="28"/>
                              </w:rPr>
                            </w:pPr>
                          </w:p>
                          <w:p w14:paraId="3F6D96FC" w14:textId="431B99DB" w:rsidR="00EE1D05" w:rsidRDefault="00EE1D05" w:rsidP="005D24A1">
                            <w:pPr>
                              <w:tabs>
                                <w:tab w:val="left" w:pos="990"/>
                              </w:tabs>
                              <w:spacing w:after="0" w:line="240" w:lineRule="auto"/>
                              <w:rPr>
                                <w:rFonts w:ascii="Calibri" w:hAnsi="Calibri"/>
                                <w:szCs w:val="28"/>
                              </w:rPr>
                            </w:pPr>
                            <w:r>
                              <w:rPr>
                                <w:rFonts w:ascii="Calibri" w:hAnsi="Calibri"/>
                                <w:szCs w:val="28"/>
                              </w:rPr>
                              <w:t>MACHA – Atlantic City, NJ October 24-25</w:t>
                            </w:r>
                          </w:p>
                          <w:p w14:paraId="0185CC1B" w14:textId="77777777" w:rsidR="005D24A1" w:rsidRDefault="005D24A1" w:rsidP="005D24A1">
                            <w:pPr>
                              <w:tabs>
                                <w:tab w:val="left" w:pos="990"/>
                              </w:tabs>
                              <w:spacing w:after="0" w:line="240" w:lineRule="auto"/>
                              <w:rPr>
                                <w:rFonts w:ascii="Calibri" w:hAnsi="Calibri"/>
                                <w:szCs w:val="28"/>
                              </w:rPr>
                            </w:pPr>
                          </w:p>
                          <w:p w14:paraId="04F3C868" w14:textId="77777777" w:rsidR="005D24A1" w:rsidRPr="008411B4" w:rsidRDefault="005D24A1" w:rsidP="008411B4">
                            <w:pPr>
                              <w:tabs>
                                <w:tab w:val="left" w:pos="990"/>
                              </w:tabs>
                              <w:spacing w:after="0" w:line="240" w:lineRule="auto"/>
                              <w:rPr>
                                <w:rFonts w:ascii="Calibri" w:hAnsi="Calibri"/>
                                <w:sz w:val="28"/>
                                <w:szCs w:val="28"/>
                              </w:rPr>
                            </w:pPr>
                            <w:r w:rsidRPr="008411B4">
                              <w:rPr>
                                <w:rFonts w:ascii="Calibri" w:hAnsi="Calibri"/>
                                <w:sz w:val="28"/>
                                <w:szCs w:val="28"/>
                              </w:rPr>
                              <w:t>100 Year Celebration!</w:t>
                            </w:r>
                          </w:p>
                          <w:p w14:paraId="175BF1C9" w14:textId="77777777" w:rsidR="005D24A1" w:rsidRDefault="005D24A1" w:rsidP="008411B4">
                            <w:pPr>
                              <w:tabs>
                                <w:tab w:val="left" w:pos="990"/>
                              </w:tabs>
                              <w:spacing w:after="0" w:line="240" w:lineRule="auto"/>
                              <w:rPr>
                                <w:rFonts w:ascii="Calibri" w:hAnsi="Calibri"/>
                                <w:szCs w:val="28"/>
                              </w:rPr>
                            </w:pPr>
                            <w:r>
                              <w:rPr>
                                <w:rFonts w:ascii="Calibri" w:hAnsi="Calibri"/>
                                <w:szCs w:val="28"/>
                              </w:rPr>
                              <w:t>ACHA 2020 – Chicago, Il</w:t>
                            </w:r>
                          </w:p>
                          <w:p w14:paraId="3D576D3E" w14:textId="77777777" w:rsidR="005D24A1" w:rsidRPr="005D24A1" w:rsidRDefault="005D24A1" w:rsidP="008411B4">
                            <w:pPr>
                              <w:tabs>
                                <w:tab w:val="left" w:pos="990"/>
                              </w:tabs>
                              <w:spacing w:after="0" w:line="240" w:lineRule="auto"/>
                              <w:rPr>
                                <w:rFonts w:ascii="Calibri" w:hAnsi="Calibri"/>
                                <w:szCs w:val="28"/>
                              </w:rPr>
                            </w:pPr>
                            <w:r>
                              <w:rPr>
                                <w:rFonts w:ascii="Calibri" w:hAnsi="Calibri"/>
                                <w:szCs w:val="28"/>
                              </w:rPr>
                              <w:t>May 28 – June 1, 2020</w:t>
                            </w:r>
                          </w:p>
                          <w:p w14:paraId="5E06A717" w14:textId="77777777" w:rsidR="004F512E" w:rsidRDefault="004F512E" w:rsidP="001C3A6D">
                            <w:pPr>
                              <w:spacing w:after="0" w:line="240" w:lineRule="auto"/>
                              <w:rPr>
                                <w:color w:val="FFFFFF" w:themeColor="background1"/>
                              </w:rPr>
                            </w:pPr>
                          </w:p>
                          <w:p w14:paraId="4044F8EB" w14:textId="77777777" w:rsidR="004F512E" w:rsidRPr="009431B8" w:rsidRDefault="004F512E" w:rsidP="001C3A6D">
                            <w:pPr>
                              <w:spacing w:after="0" w:line="240" w:lineRule="auto"/>
                              <w:rPr>
                                <w:color w:val="FFFFFF" w:themeColor="background1"/>
                              </w:rPr>
                            </w:pPr>
                          </w:p>
                          <w:p w14:paraId="310E27DD" w14:textId="77777777" w:rsidR="004F512E" w:rsidRPr="001C3A6D" w:rsidRDefault="004F512E" w:rsidP="001C3A6D">
                            <w:pPr>
                              <w:spacing w:after="0" w:line="240" w:lineRule="auto"/>
                              <w:rPr>
                                <w:color w:val="FFFFFF" w:themeColor="background1"/>
                              </w:rPr>
                            </w:pPr>
                          </w:p>
                          <w:p w14:paraId="071C109F" w14:textId="77777777" w:rsidR="004F512E" w:rsidRPr="001C3A6D" w:rsidRDefault="004F512E" w:rsidP="001C3A6D">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0CF9D" id="_x0000_t202" coordsize="21600,21600" o:spt="202" path="m,l,21600r21600,l21600,xe">
                <v:stroke joinstyle="miter"/>
                <v:path gradientshapeok="t" o:connecttype="rect"/>
              </v:shapetype>
              <v:shape id="Text Box 14" o:spid="_x0000_s1027" type="#_x0000_t202" style="position:absolute;margin-left:237.75pt;margin-top:426.3pt;width:268.5pt;height:2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" fillcolor="#232f9d" strokecolor="#1f497d [3215]" strokeweight="1pt">
                <v:textbox>
                  <w:txbxContent>
                    <w:p w14:paraId="63BAA6CD" w14:textId="7EB144B2" w:rsidR="00B918A4" w:rsidRDefault="004F512E" w:rsidP="008411B4">
                      <w:pPr>
                        <w:pStyle w:val="ListParagraph"/>
                        <w:spacing w:after="0" w:line="240" w:lineRule="auto"/>
                        <w:ind w:left="450"/>
                        <w:jc w:val="center"/>
                        <w:rPr>
                          <w:sz w:val="24"/>
                          <w:u w:val="single"/>
                        </w:rPr>
                      </w:pPr>
                      <w:r w:rsidRPr="008513C4">
                        <w:rPr>
                          <w:rFonts w:ascii="Tahoma" w:hAnsi="Tahoma" w:cs="Tahoma"/>
                          <w:color w:val="F2F2F2" w:themeColor="background1" w:themeShade="F2"/>
                          <w:sz w:val="20"/>
                          <w:szCs w:val="20"/>
                        </w:rPr>
                        <w:br/>
                      </w:r>
                      <w:r w:rsidR="008411B4">
                        <w:rPr>
                          <w:sz w:val="24"/>
                          <w:u w:val="single"/>
                        </w:rPr>
                        <w:t>2019-2020</w:t>
                      </w:r>
                      <w:r w:rsidR="00B918A4" w:rsidRPr="00534FC7">
                        <w:rPr>
                          <w:sz w:val="24"/>
                          <w:u w:val="single"/>
                        </w:rPr>
                        <w:t xml:space="preserve"> </w:t>
                      </w:r>
                      <w:r w:rsidR="00EE1D05">
                        <w:rPr>
                          <w:sz w:val="24"/>
                          <w:u w:val="single"/>
                        </w:rPr>
                        <w:t xml:space="preserve">College Health </w:t>
                      </w:r>
                      <w:r w:rsidR="00B918A4" w:rsidRPr="00534FC7">
                        <w:rPr>
                          <w:sz w:val="24"/>
                          <w:u w:val="single"/>
                        </w:rPr>
                        <w:t>Conferences</w:t>
                      </w:r>
                    </w:p>
                    <w:p w14:paraId="4EC01FAB" w14:textId="77777777" w:rsidR="009214B4" w:rsidRDefault="009214B4" w:rsidP="009214B4">
                      <w:pPr>
                        <w:pStyle w:val="ListParagraph"/>
                        <w:tabs>
                          <w:tab w:val="left" w:pos="990"/>
                        </w:tabs>
                        <w:spacing w:after="0" w:line="240" w:lineRule="auto"/>
                        <w:ind w:left="990"/>
                        <w:rPr>
                          <w:rFonts w:ascii="Calibri" w:hAnsi="Calibri"/>
                          <w:szCs w:val="28"/>
                        </w:rPr>
                      </w:pPr>
                    </w:p>
                    <w:p w14:paraId="73684BFC" w14:textId="77777777" w:rsidR="008411B4" w:rsidRPr="008411B4" w:rsidRDefault="005D24A1" w:rsidP="005D24A1">
                      <w:pPr>
                        <w:tabs>
                          <w:tab w:val="left" w:pos="990"/>
                        </w:tabs>
                        <w:spacing w:after="0" w:line="240" w:lineRule="auto"/>
                        <w:rPr>
                          <w:rFonts w:ascii="Calibri" w:hAnsi="Calibri"/>
                          <w:sz w:val="28"/>
                          <w:szCs w:val="28"/>
                        </w:rPr>
                      </w:pPr>
                      <w:r w:rsidRPr="008411B4">
                        <w:rPr>
                          <w:rFonts w:ascii="Calibri" w:hAnsi="Calibri"/>
                          <w:sz w:val="28"/>
                          <w:szCs w:val="28"/>
                        </w:rPr>
                        <w:t xml:space="preserve">SPCHNA </w:t>
                      </w:r>
                    </w:p>
                    <w:p w14:paraId="205142DD" w14:textId="7A1EA710" w:rsidR="00EE1D05" w:rsidRDefault="008411B4" w:rsidP="005D24A1">
                      <w:pPr>
                        <w:tabs>
                          <w:tab w:val="left" w:pos="990"/>
                        </w:tabs>
                        <w:spacing w:after="0" w:line="240" w:lineRule="auto"/>
                        <w:rPr>
                          <w:rFonts w:ascii="Calibri" w:hAnsi="Calibri"/>
                          <w:szCs w:val="28"/>
                        </w:rPr>
                      </w:pPr>
                      <w:r>
                        <w:rPr>
                          <w:rFonts w:ascii="Calibri" w:hAnsi="Calibri"/>
                          <w:szCs w:val="28"/>
                        </w:rPr>
                        <w:t xml:space="preserve">SPRING </w:t>
                      </w:r>
                      <w:r w:rsidR="005D24A1">
                        <w:rPr>
                          <w:rFonts w:ascii="Calibri" w:hAnsi="Calibri"/>
                          <w:szCs w:val="28"/>
                        </w:rPr>
                        <w:t xml:space="preserve">Conference – </w:t>
                      </w:r>
                      <w:r>
                        <w:rPr>
                          <w:rFonts w:ascii="Calibri" w:hAnsi="Calibri"/>
                          <w:szCs w:val="28"/>
                        </w:rPr>
                        <w:t xml:space="preserve">York </w:t>
                      </w:r>
                      <w:r w:rsidR="005D24A1">
                        <w:rPr>
                          <w:rFonts w:ascii="Calibri" w:hAnsi="Calibri"/>
                          <w:szCs w:val="28"/>
                        </w:rPr>
                        <w:t>College</w:t>
                      </w:r>
                      <w:r w:rsidR="001D288E">
                        <w:rPr>
                          <w:rFonts w:ascii="Calibri" w:hAnsi="Calibri"/>
                          <w:szCs w:val="28"/>
                        </w:rPr>
                        <w:t xml:space="preserve">, contact Amy </w:t>
                      </w:r>
                      <w:r w:rsidR="009C06EA">
                        <w:rPr>
                          <w:rFonts w:ascii="Calibri" w:hAnsi="Calibri"/>
                          <w:szCs w:val="28"/>
                        </w:rPr>
                        <w:t>Downs:</w:t>
                      </w:r>
                      <w:r w:rsidR="001D288E">
                        <w:rPr>
                          <w:rFonts w:ascii="Calibri" w:hAnsi="Calibri"/>
                          <w:szCs w:val="28"/>
                        </w:rPr>
                        <w:t xml:space="preserve"> </w:t>
                      </w:r>
                      <w:hyperlink r:id="rId12" w:history="1">
                        <w:r w:rsidR="00EE1D05" w:rsidRPr="00C8757C">
                          <w:rPr>
                            <w:rStyle w:val="Hyperlink"/>
                            <w:rFonts w:ascii="Calibri" w:hAnsi="Calibri"/>
                            <w:szCs w:val="28"/>
                          </w:rPr>
                          <w:t>adowns@ycp.edu</w:t>
                        </w:r>
                      </w:hyperlink>
                      <w:r w:rsidR="00EE1D05">
                        <w:rPr>
                          <w:rFonts w:ascii="Calibri" w:hAnsi="Calibri"/>
                          <w:szCs w:val="28"/>
                        </w:rPr>
                        <w:t xml:space="preserve">., </w:t>
                      </w:r>
                      <w:r w:rsidR="00617211">
                        <w:rPr>
                          <w:rFonts w:ascii="Calibri" w:hAnsi="Calibri"/>
                          <w:szCs w:val="28"/>
                        </w:rPr>
                        <w:t xml:space="preserve">Date:  </w:t>
                      </w:r>
                      <w:r>
                        <w:rPr>
                          <w:rFonts w:ascii="Calibri" w:hAnsi="Calibri"/>
                          <w:szCs w:val="28"/>
                        </w:rPr>
                        <w:t>May 20, 2019</w:t>
                      </w:r>
                    </w:p>
                    <w:p w14:paraId="24052CC0" w14:textId="4A5BB08D" w:rsidR="00EE1D05" w:rsidRDefault="00EE1D05" w:rsidP="005D24A1">
                      <w:pPr>
                        <w:tabs>
                          <w:tab w:val="left" w:pos="990"/>
                        </w:tabs>
                        <w:spacing w:after="0" w:line="240" w:lineRule="auto"/>
                        <w:rPr>
                          <w:rFonts w:ascii="Calibri" w:hAnsi="Calibri"/>
                          <w:szCs w:val="28"/>
                        </w:rPr>
                      </w:pPr>
                      <w:r>
                        <w:rPr>
                          <w:rFonts w:ascii="Calibri" w:hAnsi="Calibri"/>
                          <w:szCs w:val="28"/>
                        </w:rPr>
                        <w:t>MACHNA – Princeton University, June 4-7, 2019</w:t>
                      </w:r>
                    </w:p>
                    <w:p w14:paraId="5290DBC5" w14:textId="77777777" w:rsidR="008411B4" w:rsidRDefault="005D24A1" w:rsidP="005D24A1">
                      <w:pPr>
                        <w:tabs>
                          <w:tab w:val="left" w:pos="990"/>
                        </w:tabs>
                        <w:spacing w:after="0" w:line="240" w:lineRule="auto"/>
                        <w:rPr>
                          <w:rFonts w:ascii="Calibri" w:hAnsi="Calibri"/>
                          <w:szCs w:val="28"/>
                        </w:rPr>
                      </w:pPr>
                      <w:r w:rsidRPr="008411B4">
                        <w:rPr>
                          <w:rFonts w:ascii="Calibri" w:hAnsi="Calibri"/>
                          <w:sz w:val="28"/>
                          <w:szCs w:val="28"/>
                        </w:rPr>
                        <w:t>ACHA</w:t>
                      </w:r>
                      <w:r>
                        <w:rPr>
                          <w:rFonts w:ascii="Calibri" w:hAnsi="Calibri"/>
                          <w:szCs w:val="28"/>
                        </w:rPr>
                        <w:t xml:space="preserve"> –</w:t>
                      </w:r>
                    </w:p>
                    <w:p w14:paraId="7C591BA0" w14:textId="787C5C2D" w:rsidR="00B918A4" w:rsidRDefault="005D24A1" w:rsidP="005D24A1">
                      <w:pPr>
                        <w:tabs>
                          <w:tab w:val="left" w:pos="990"/>
                        </w:tabs>
                        <w:spacing w:after="0" w:line="240" w:lineRule="auto"/>
                        <w:rPr>
                          <w:rFonts w:ascii="Calibri" w:hAnsi="Calibri"/>
                          <w:szCs w:val="28"/>
                        </w:rPr>
                      </w:pPr>
                      <w:r>
                        <w:rPr>
                          <w:rFonts w:ascii="Calibri" w:hAnsi="Calibri"/>
                          <w:szCs w:val="28"/>
                        </w:rPr>
                        <w:t>Denver:  May 28-June1, 2019</w:t>
                      </w:r>
                    </w:p>
                    <w:p w14:paraId="62F8A91B" w14:textId="77777777" w:rsidR="00EE1D05" w:rsidRDefault="00EE1D05" w:rsidP="005D24A1">
                      <w:pPr>
                        <w:tabs>
                          <w:tab w:val="left" w:pos="990"/>
                        </w:tabs>
                        <w:spacing w:after="0" w:line="240" w:lineRule="auto"/>
                        <w:rPr>
                          <w:rFonts w:ascii="Calibri" w:hAnsi="Calibri"/>
                          <w:szCs w:val="28"/>
                        </w:rPr>
                      </w:pPr>
                    </w:p>
                    <w:p w14:paraId="3F6D96FC" w14:textId="431B99DB" w:rsidR="00EE1D05" w:rsidRDefault="00EE1D05" w:rsidP="005D24A1">
                      <w:pPr>
                        <w:tabs>
                          <w:tab w:val="left" w:pos="990"/>
                        </w:tabs>
                        <w:spacing w:after="0" w:line="240" w:lineRule="auto"/>
                        <w:rPr>
                          <w:rFonts w:ascii="Calibri" w:hAnsi="Calibri"/>
                          <w:szCs w:val="28"/>
                        </w:rPr>
                      </w:pPr>
                      <w:r>
                        <w:rPr>
                          <w:rFonts w:ascii="Calibri" w:hAnsi="Calibri"/>
                          <w:szCs w:val="28"/>
                        </w:rPr>
                        <w:t>MACHA – Atlantic City, NJ October 24-25</w:t>
                      </w:r>
                    </w:p>
                    <w:p w14:paraId="0185CC1B" w14:textId="77777777" w:rsidR="005D24A1" w:rsidRDefault="005D24A1" w:rsidP="005D24A1">
                      <w:pPr>
                        <w:tabs>
                          <w:tab w:val="left" w:pos="990"/>
                        </w:tabs>
                        <w:spacing w:after="0" w:line="240" w:lineRule="auto"/>
                        <w:rPr>
                          <w:rFonts w:ascii="Calibri" w:hAnsi="Calibri"/>
                          <w:szCs w:val="28"/>
                        </w:rPr>
                      </w:pPr>
                    </w:p>
                    <w:p w14:paraId="04F3C868" w14:textId="77777777" w:rsidR="005D24A1" w:rsidRPr="008411B4" w:rsidRDefault="005D24A1" w:rsidP="008411B4">
                      <w:pPr>
                        <w:tabs>
                          <w:tab w:val="left" w:pos="990"/>
                        </w:tabs>
                        <w:spacing w:after="0" w:line="240" w:lineRule="auto"/>
                        <w:rPr>
                          <w:rFonts w:ascii="Calibri" w:hAnsi="Calibri"/>
                          <w:sz w:val="28"/>
                          <w:szCs w:val="28"/>
                        </w:rPr>
                      </w:pPr>
                      <w:r w:rsidRPr="008411B4">
                        <w:rPr>
                          <w:rFonts w:ascii="Calibri" w:hAnsi="Calibri"/>
                          <w:sz w:val="28"/>
                          <w:szCs w:val="28"/>
                        </w:rPr>
                        <w:t>100 Year Celebration!</w:t>
                      </w:r>
                    </w:p>
                    <w:p w14:paraId="175BF1C9" w14:textId="77777777" w:rsidR="005D24A1" w:rsidRDefault="005D24A1" w:rsidP="008411B4">
                      <w:pPr>
                        <w:tabs>
                          <w:tab w:val="left" w:pos="990"/>
                        </w:tabs>
                        <w:spacing w:after="0" w:line="240" w:lineRule="auto"/>
                        <w:rPr>
                          <w:rFonts w:ascii="Calibri" w:hAnsi="Calibri"/>
                          <w:szCs w:val="28"/>
                        </w:rPr>
                      </w:pPr>
                      <w:r>
                        <w:rPr>
                          <w:rFonts w:ascii="Calibri" w:hAnsi="Calibri"/>
                          <w:szCs w:val="28"/>
                        </w:rPr>
                        <w:t>ACHA 2020 – Chicago, Il</w:t>
                      </w:r>
                    </w:p>
                    <w:p w14:paraId="3D576D3E" w14:textId="77777777" w:rsidR="005D24A1" w:rsidRPr="005D24A1" w:rsidRDefault="005D24A1" w:rsidP="008411B4">
                      <w:pPr>
                        <w:tabs>
                          <w:tab w:val="left" w:pos="990"/>
                        </w:tabs>
                        <w:spacing w:after="0" w:line="240" w:lineRule="auto"/>
                        <w:rPr>
                          <w:rFonts w:ascii="Calibri" w:hAnsi="Calibri"/>
                          <w:szCs w:val="28"/>
                        </w:rPr>
                      </w:pPr>
                      <w:r>
                        <w:rPr>
                          <w:rFonts w:ascii="Calibri" w:hAnsi="Calibri"/>
                          <w:szCs w:val="28"/>
                        </w:rPr>
                        <w:t>May 28 – June 1, 2020</w:t>
                      </w:r>
                    </w:p>
                    <w:p w14:paraId="5E06A717" w14:textId="77777777" w:rsidR="004F512E" w:rsidRDefault="004F512E" w:rsidP="001C3A6D">
                      <w:pPr>
                        <w:spacing w:after="0" w:line="240" w:lineRule="auto"/>
                        <w:rPr>
                          <w:color w:val="FFFFFF" w:themeColor="background1"/>
                        </w:rPr>
                      </w:pPr>
                    </w:p>
                    <w:p w14:paraId="4044F8EB" w14:textId="77777777" w:rsidR="004F512E" w:rsidRPr="009431B8" w:rsidRDefault="004F512E" w:rsidP="001C3A6D">
                      <w:pPr>
                        <w:spacing w:after="0" w:line="240" w:lineRule="auto"/>
                        <w:rPr>
                          <w:color w:val="FFFFFF" w:themeColor="background1"/>
                        </w:rPr>
                      </w:pPr>
                    </w:p>
                    <w:p w14:paraId="310E27DD" w14:textId="77777777" w:rsidR="004F512E" w:rsidRPr="001C3A6D" w:rsidRDefault="004F512E" w:rsidP="001C3A6D">
                      <w:pPr>
                        <w:spacing w:after="0" w:line="240" w:lineRule="auto"/>
                        <w:rPr>
                          <w:color w:val="FFFFFF" w:themeColor="background1"/>
                        </w:rPr>
                      </w:pPr>
                    </w:p>
                    <w:p w14:paraId="071C109F" w14:textId="77777777" w:rsidR="004F512E" w:rsidRPr="001C3A6D" w:rsidRDefault="004F512E" w:rsidP="001C3A6D">
                      <w:pPr>
                        <w:spacing w:after="0" w:line="240" w:lineRule="auto"/>
                        <w:rPr>
                          <w:color w:val="FFFFFF" w:themeColor="background1"/>
                        </w:rPr>
                      </w:pPr>
                    </w:p>
                  </w:txbxContent>
                </v:textbox>
              </v:shape>
            </w:pict>
          </mc:Fallback>
        </mc:AlternateContent>
      </w:r>
      <w:r w:rsidR="00D40DF7">
        <w:rPr>
          <w:noProof/>
        </w:rPr>
        <mc:AlternateContent>
          <mc:Choice Requires="wps">
            <w:drawing>
              <wp:anchor distT="0" distB="0" distL="114300" distR="114300" simplePos="0" relativeHeight="251665408" behindDoc="0" locked="0" layoutInCell="1" allowOverlap="1" wp14:anchorId="5A5CB74F" wp14:editId="31F14205">
                <wp:simplePos x="0" y="0"/>
                <wp:positionH relativeFrom="column">
                  <wp:posOffset>-485775</wp:posOffset>
                </wp:positionH>
                <wp:positionV relativeFrom="paragraph">
                  <wp:posOffset>5414010</wp:posOffset>
                </wp:positionV>
                <wp:extent cx="3390900" cy="2889885"/>
                <wp:effectExtent l="9525" t="13335" r="9525" b="114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9885"/>
                        </a:xfrm>
                        <a:prstGeom prst="rect">
                          <a:avLst/>
                        </a:prstGeom>
                        <a:solidFill>
                          <a:srgbClr val="232F9D"/>
                        </a:solidFill>
                        <a:ln w="12700">
                          <a:solidFill>
                            <a:schemeClr val="tx2">
                              <a:lumMod val="100000"/>
                              <a:lumOff val="0"/>
                            </a:schemeClr>
                          </a:solidFill>
                          <a:miter lim="800000"/>
                          <a:headEnd/>
                          <a:tailEnd/>
                        </a:ln>
                      </wps:spPr>
                      <wps:txbx>
                        <w:txbxContent>
                          <w:p w14:paraId="39E98924" w14:textId="716CF670" w:rsidR="004469F5" w:rsidRDefault="004469F5" w:rsidP="005159FF">
                            <w:pPr>
                              <w:spacing w:after="0" w:line="240" w:lineRule="auto"/>
                            </w:pPr>
                          </w:p>
                          <w:p w14:paraId="4F3F0FAE" w14:textId="77777777" w:rsidR="005D24A1" w:rsidRDefault="005D24A1" w:rsidP="005159FF">
                            <w:pPr>
                              <w:spacing w:after="0" w:line="240" w:lineRule="auto"/>
                            </w:pPr>
                          </w:p>
                          <w:p w14:paraId="41496BBD" w14:textId="77777777" w:rsidR="005D24A1" w:rsidRDefault="005D24A1" w:rsidP="005159FF">
                            <w:pPr>
                              <w:spacing w:after="0" w:line="240" w:lineRule="auto"/>
                            </w:pPr>
                            <w:r>
                              <w:t>UPCOMING POSITIONS ON SPCHNA BOARD:</w:t>
                            </w:r>
                          </w:p>
                          <w:p w14:paraId="38B71038" w14:textId="77777777" w:rsidR="005D24A1" w:rsidRDefault="005D24A1" w:rsidP="005159FF">
                            <w:pPr>
                              <w:spacing w:after="0" w:line="240" w:lineRule="auto"/>
                            </w:pPr>
                          </w:p>
                          <w:p w14:paraId="61F61706" w14:textId="77777777" w:rsidR="005D24A1" w:rsidRDefault="005D24A1" w:rsidP="005159FF">
                            <w:pPr>
                              <w:spacing w:after="0" w:line="240" w:lineRule="auto"/>
                            </w:pPr>
                            <w:r>
                              <w:t>President – Spring 2019</w:t>
                            </w:r>
                          </w:p>
                          <w:p w14:paraId="38DE237D" w14:textId="77777777" w:rsidR="005D24A1" w:rsidRDefault="005D24A1" w:rsidP="005159FF">
                            <w:pPr>
                              <w:spacing w:after="0" w:line="240" w:lineRule="auto"/>
                            </w:pPr>
                            <w:r>
                              <w:t>Secretary – Spring 2019</w:t>
                            </w:r>
                          </w:p>
                          <w:p w14:paraId="3D0431E0" w14:textId="77777777" w:rsidR="005D24A1" w:rsidRDefault="005D24A1" w:rsidP="005159FF">
                            <w:pPr>
                              <w:spacing w:after="0" w:line="240" w:lineRule="auto"/>
                            </w:pPr>
                            <w:r>
                              <w:t>Member-at-Large – Spring 2019</w:t>
                            </w:r>
                          </w:p>
                          <w:p w14:paraId="64FA3271" w14:textId="77777777" w:rsidR="005D24A1" w:rsidRDefault="005D24A1" w:rsidP="005159FF">
                            <w:pPr>
                              <w:spacing w:after="0" w:line="240" w:lineRule="auto"/>
                            </w:pPr>
                          </w:p>
                          <w:p w14:paraId="6D6E119C" w14:textId="7F0A684E" w:rsidR="005D24A1" w:rsidRDefault="005D24A1" w:rsidP="005159FF">
                            <w:pPr>
                              <w:spacing w:after="0" w:line="240" w:lineRule="auto"/>
                            </w:pPr>
                            <w:r>
                              <w:t xml:space="preserve">Please </w:t>
                            </w:r>
                            <w:r w:rsidR="00EE1D05">
                              <w:t xml:space="preserve">nominate self or </w:t>
                            </w:r>
                            <w:r w:rsidR="00612EC8">
                              <w:t>a colleague</w:t>
                            </w:r>
                            <w:r w:rsidR="00EE1D05">
                              <w:t xml:space="preserve"> for an open</w:t>
                            </w:r>
                            <w:r>
                              <w:t xml:space="preserve"> position on the Board</w:t>
                            </w:r>
                            <w:r w:rsidR="00EE1D05">
                              <w:t>.  This</w:t>
                            </w:r>
                            <w:r>
                              <w:t xml:space="preserve"> </w:t>
                            </w:r>
                            <w:r w:rsidR="00EE1D05">
                              <w:t xml:space="preserve">is a </w:t>
                            </w:r>
                            <w:r>
                              <w:t>wonderful college health nurses association!</w:t>
                            </w:r>
                          </w:p>
                          <w:p w14:paraId="32A6717A" w14:textId="77777777" w:rsidR="004469F5" w:rsidRDefault="004469F5" w:rsidP="005159FF">
                            <w:pPr>
                              <w:spacing w:after="0" w:line="240" w:lineRule="auto"/>
                            </w:pPr>
                          </w:p>
                          <w:p w14:paraId="365C2D10" w14:textId="77777777" w:rsidR="004F512E" w:rsidRPr="005159FF" w:rsidRDefault="004F512E">
                            <w:pPr>
                              <w:rPr>
                                <w:color w:val="F2F2F2" w:themeColor="background1" w:themeShade="F2"/>
                              </w:rPr>
                            </w:pPr>
                          </w:p>
                          <w:p w14:paraId="09398D31" w14:textId="77777777" w:rsidR="004F512E" w:rsidRPr="000873AD" w:rsidRDefault="004F512E">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B74F" id="Text Box 9" o:spid="_x0000_s1028" type="#_x0000_t202" style="position:absolute;margin-left:-38.25pt;margin-top:426.3pt;width:267pt;height:2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" fillcolor="#232f9d" strokecolor="#1f497d [3215]" strokeweight="1pt">
                <v:textbox>
                  <w:txbxContent>
                    <w:p w14:paraId="39E98924" w14:textId="716CF670" w:rsidR="004469F5" w:rsidRDefault="004469F5" w:rsidP="005159FF">
                      <w:pPr>
                        <w:spacing w:after="0" w:line="240" w:lineRule="auto"/>
                      </w:pPr>
                    </w:p>
                    <w:p w14:paraId="4F3F0FAE" w14:textId="77777777" w:rsidR="005D24A1" w:rsidRDefault="005D24A1" w:rsidP="005159FF">
                      <w:pPr>
                        <w:spacing w:after="0" w:line="240" w:lineRule="auto"/>
                      </w:pPr>
                    </w:p>
                    <w:p w14:paraId="41496BBD" w14:textId="77777777" w:rsidR="005D24A1" w:rsidRDefault="005D24A1" w:rsidP="005159FF">
                      <w:pPr>
                        <w:spacing w:after="0" w:line="240" w:lineRule="auto"/>
                      </w:pPr>
                      <w:r>
                        <w:t>UPCOMING POSITIONS ON SPCHNA BOARD:</w:t>
                      </w:r>
                    </w:p>
                    <w:p w14:paraId="38B71038" w14:textId="77777777" w:rsidR="005D24A1" w:rsidRDefault="005D24A1" w:rsidP="005159FF">
                      <w:pPr>
                        <w:spacing w:after="0" w:line="240" w:lineRule="auto"/>
                      </w:pPr>
                    </w:p>
                    <w:p w14:paraId="61F61706" w14:textId="77777777" w:rsidR="005D24A1" w:rsidRDefault="005D24A1" w:rsidP="005159FF">
                      <w:pPr>
                        <w:spacing w:after="0" w:line="240" w:lineRule="auto"/>
                      </w:pPr>
                      <w:r>
                        <w:t>President – Spring 2019</w:t>
                      </w:r>
                    </w:p>
                    <w:p w14:paraId="38DE237D" w14:textId="77777777" w:rsidR="005D24A1" w:rsidRDefault="005D24A1" w:rsidP="005159FF">
                      <w:pPr>
                        <w:spacing w:after="0" w:line="240" w:lineRule="auto"/>
                      </w:pPr>
                      <w:r>
                        <w:t>Secretary – Spring 2019</w:t>
                      </w:r>
                    </w:p>
                    <w:p w14:paraId="3D0431E0" w14:textId="77777777" w:rsidR="005D24A1" w:rsidRDefault="005D24A1" w:rsidP="005159FF">
                      <w:pPr>
                        <w:spacing w:after="0" w:line="240" w:lineRule="auto"/>
                      </w:pPr>
                      <w:r>
                        <w:t>Member-at-Large – Spring 2019</w:t>
                      </w:r>
                    </w:p>
                    <w:p w14:paraId="64FA3271" w14:textId="77777777" w:rsidR="005D24A1" w:rsidRDefault="005D24A1" w:rsidP="005159FF">
                      <w:pPr>
                        <w:spacing w:after="0" w:line="240" w:lineRule="auto"/>
                      </w:pPr>
                    </w:p>
                    <w:p w14:paraId="6D6E119C" w14:textId="7F0A684E" w:rsidR="005D24A1" w:rsidRDefault="005D24A1" w:rsidP="005159FF">
                      <w:pPr>
                        <w:spacing w:after="0" w:line="240" w:lineRule="auto"/>
                      </w:pPr>
                      <w:r>
                        <w:t xml:space="preserve">Please </w:t>
                      </w:r>
                      <w:r w:rsidR="00EE1D05">
                        <w:t xml:space="preserve">nominate self or </w:t>
                      </w:r>
                      <w:r w:rsidR="00612EC8">
                        <w:t>a colleague</w:t>
                      </w:r>
                      <w:r w:rsidR="00EE1D05">
                        <w:t xml:space="preserve"> for an open</w:t>
                      </w:r>
                      <w:r>
                        <w:t xml:space="preserve"> position on the Board</w:t>
                      </w:r>
                      <w:r w:rsidR="00EE1D05">
                        <w:t>.  This</w:t>
                      </w:r>
                      <w:r>
                        <w:t xml:space="preserve"> </w:t>
                      </w:r>
                      <w:r w:rsidR="00EE1D05">
                        <w:t xml:space="preserve">is a </w:t>
                      </w:r>
                      <w:r>
                        <w:t>wonderful college health nurses association!</w:t>
                      </w:r>
                    </w:p>
                    <w:p w14:paraId="32A6717A" w14:textId="77777777" w:rsidR="004469F5" w:rsidRDefault="004469F5" w:rsidP="005159FF">
                      <w:pPr>
                        <w:spacing w:after="0" w:line="240" w:lineRule="auto"/>
                      </w:pPr>
                    </w:p>
                    <w:p w14:paraId="365C2D10" w14:textId="77777777" w:rsidR="004F512E" w:rsidRPr="005159FF" w:rsidRDefault="004F512E">
                      <w:pPr>
                        <w:rPr>
                          <w:color w:val="F2F2F2" w:themeColor="background1" w:themeShade="F2"/>
                        </w:rPr>
                      </w:pPr>
                    </w:p>
                    <w:p w14:paraId="09398D31" w14:textId="77777777" w:rsidR="004F512E" w:rsidRPr="000873AD" w:rsidRDefault="004F512E">
                      <w:pPr>
                        <w:rPr>
                          <w:color w:val="FFFFFF" w:themeColor="background1"/>
                        </w:rPr>
                      </w:pPr>
                    </w:p>
                  </w:txbxContent>
                </v:textbox>
              </v:shape>
            </w:pict>
          </mc:Fallback>
        </mc:AlternateContent>
      </w:r>
      <w:r w:rsidR="00D40DF7">
        <w:rPr>
          <w:noProof/>
        </w:rPr>
        <mc:AlternateContent>
          <mc:Choice Requires="wps">
            <w:drawing>
              <wp:anchor distT="0" distB="0" distL="114300" distR="114300" simplePos="0" relativeHeight="251667456" behindDoc="0" locked="0" layoutInCell="1" allowOverlap="1" wp14:anchorId="0F7E7803" wp14:editId="01CEB56E">
                <wp:simplePos x="0" y="0"/>
                <wp:positionH relativeFrom="column">
                  <wp:posOffset>-485775</wp:posOffset>
                </wp:positionH>
                <wp:positionV relativeFrom="paragraph">
                  <wp:posOffset>8368030</wp:posOffset>
                </wp:positionV>
                <wp:extent cx="6915150" cy="575945"/>
                <wp:effectExtent l="19050" t="24130" r="38100" b="476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5945"/>
                        </a:xfrm>
                        <a:prstGeom prst="rect">
                          <a:avLst/>
                        </a:prstGeom>
                        <a:solidFill>
                          <a:srgbClr val="FFFF0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594469B9" w14:textId="77777777" w:rsidR="004F512E" w:rsidRPr="00435C41" w:rsidRDefault="004F512E" w:rsidP="004F512E">
                            <w:pPr>
                              <w:spacing w:after="0"/>
                              <w:rPr>
                                <w:sz w:val="16"/>
                                <w:szCs w:val="18"/>
                              </w:rPr>
                            </w:pPr>
                            <w:r w:rsidRPr="005159FF">
                              <w:rPr>
                                <w:sz w:val="20"/>
                              </w:rPr>
                              <w:t xml:space="preserve">Website:  </w:t>
                            </w:r>
                            <w:hyperlink r:id="rId13" w:history="1">
                              <w:r w:rsidRPr="005159FF">
                                <w:rPr>
                                  <w:rStyle w:val="Hyperlink"/>
                                  <w:sz w:val="20"/>
                                </w:rPr>
                                <w:t>www.spchna.org</w:t>
                              </w:r>
                            </w:hyperlink>
                            <w:r>
                              <w:rPr>
                                <w:sz w:val="20"/>
                              </w:rPr>
                              <w:t xml:space="preserve"> </w:t>
                            </w:r>
                            <w:r w:rsidR="006F2A85">
                              <w:rPr>
                                <w:sz w:val="16"/>
                                <w:szCs w:val="18"/>
                              </w:rPr>
                              <w:t xml:space="preserve">  President:  </w:t>
                            </w:r>
                            <w:r w:rsidR="00602214">
                              <w:rPr>
                                <w:sz w:val="16"/>
                                <w:szCs w:val="18"/>
                              </w:rPr>
                              <w:t xml:space="preserve">Catherine </w:t>
                            </w:r>
                            <w:proofErr w:type="spellStart"/>
                            <w:r w:rsidR="00602214">
                              <w:rPr>
                                <w:sz w:val="16"/>
                                <w:szCs w:val="18"/>
                              </w:rPr>
                              <w:t>Sharbaugh</w:t>
                            </w:r>
                            <w:proofErr w:type="spellEnd"/>
                            <w:r w:rsidR="00602214">
                              <w:rPr>
                                <w:sz w:val="16"/>
                                <w:szCs w:val="18"/>
                              </w:rPr>
                              <w:t>, csharbau@haverford.edu</w:t>
                            </w:r>
                            <w:r w:rsidR="004469F5">
                              <w:rPr>
                                <w:sz w:val="16"/>
                                <w:szCs w:val="18"/>
                              </w:rPr>
                              <w:t>;</w:t>
                            </w:r>
                            <w:r>
                              <w:rPr>
                                <w:sz w:val="16"/>
                                <w:szCs w:val="18"/>
                              </w:rPr>
                              <w:t xml:space="preserve">  </w:t>
                            </w:r>
                            <w:r w:rsidRPr="005159FF">
                              <w:rPr>
                                <w:sz w:val="16"/>
                                <w:szCs w:val="18"/>
                              </w:rPr>
                              <w:t xml:space="preserve">Vice President:  </w:t>
                            </w:r>
                            <w:r w:rsidR="00602214">
                              <w:rPr>
                                <w:sz w:val="16"/>
                                <w:szCs w:val="18"/>
                              </w:rPr>
                              <w:t>Betsy Knight, betknight1@gmail.com</w:t>
                            </w:r>
                            <w:r w:rsidR="006F2A85">
                              <w:rPr>
                                <w:sz w:val="16"/>
                                <w:szCs w:val="18"/>
                              </w:rPr>
                              <w:t xml:space="preserve">; </w:t>
                            </w:r>
                            <w:r w:rsidRPr="005159FF">
                              <w:rPr>
                                <w:sz w:val="16"/>
                                <w:szCs w:val="18"/>
                              </w:rPr>
                              <w:t xml:space="preserve"> Secretary:  </w:t>
                            </w:r>
                            <w:r w:rsidR="00602214">
                              <w:rPr>
                                <w:sz w:val="16"/>
                                <w:szCs w:val="18"/>
                              </w:rPr>
                              <w:t>Tonya Walter</w:t>
                            </w:r>
                            <w:r w:rsidR="004469F5">
                              <w:rPr>
                                <w:sz w:val="16"/>
                                <w:szCs w:val="18"/>
                              </w:rPr>
                              <w:t xml:space="preserve">, </w:t>
                            </w:r>
                            <w:r>
                              <w:rPr>
                                <w:sz w:val="16"/>
                                <w:szCs w:val="18"/>
                              </w:rPr>
                              <w:t xml:space="preserve"> </w:t>
                            </w:r>
                            <w:hyperlink r:id="rId14" w:history="1">
                              <w:r w:rsidR="00602214" w:rsidRPr="005217C9">
                                <w:rPr>
                                  <w:rStyle w:val="Hyperlink"/>
                                  <w:sz w:val="16"/>
                                  <w:szCs w:val="18"/>
                                </w:rPr>
                                <w:t>twk004@bucknell.edu</w:t>
                              </w:r>
                            </w:hyperlink>
                            <w:r>
                              <w:rPr>
                                <w:sz w:val="16"/>
                                <w:szCs w:val="18"/>
                              </w:rPr>
                              <w:t xml:space="preserve">;  </w:t>
                            </w:r>
                            <w:r w:rsidRPr="00435C41">
                              <w:rPr>
                                <w:sz w:val="16"/>
                                <w:szCs w:val="18"/>
                              </w:rPr>
                              <w:t xml:space="preserve">Treasurer:  </w:t>
                            </w:r>
                            <w:r w:rsidR="00602214">
                              <w:rPr>
                                <w:sz w:val="16"/>
                                <w:szCs w:val="18"/>
                              </w:rPr>
                              <w:t>Christine Lynch, clynch@muhlenberg.edu</w:t>
                            </w:r>
                            <w:r w:rsidR="006F2A85">
                              <w:rPr>
                                <w:sz w:val="16"/>
                                <w:szCs w:val="18"/>
                              </w:rPr>
                              <w:t>;</w:t>
                            </w:r>
                            <w:r>
                              <w:rPr>
                                <w:sz w:val="16"/>
                                <w:szCs w:val="18"/>
                              </w:rPr>
                              <w:t xml:space="preserve">  Member at Large:  </w:t>
                            </w:r>
                            <w:hyperlink r:id="rId15" w:history="1">
                              <w:r w:rsidR="00602214" w:rsidRPr="005217C9">
                                <w:rPr>
                                  <w:rStyle w:val="Hyperlink"/>
                                  <w:sz w:val="16"/>
                                  <w:szCs w:val="18"/>
                                </w:rPr>
                                <w:t>Mary</w:t>
                              </w:r>
                            </w:hyperlink>
                            <w:r w:rsidR="00602214">
                              <w:rPr>
                                <w:rStyle w:val="Hyperlink"/>
                                <w:sz w:val="16"/>
                                <w:szCs w:val="18"/>
                              </w:rPr>
                              <w:t xml:space="preserve"> Agnes </w:t>
                            </w:r>
                            <w:proofErr w:type="spellStart"/>
                            <w:r w:rsidR="00602214">
                              <w:rPr>
                                <w:rStyle w:val="Hyperlink"/>
                                <w:sz w:val="16"/>
                                <w:szCs w:val="18"/>
                              </w:rPr>
                              <w:t>Ostick</w:t>
                            </w:r>
                            <w:proofErr w:type="spellEnd"/>
                            <w:r w:rsidR="00602214">
                              <w:rPr>
                                <w:rStyle w:val="Hyperlink"/>
                                <w:sz w:val="16"/>
                                <w:szCs w:val="18"/>
                              </w:rPr>
                              <w:t>, maryagnes.ostick@villanova.edu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8.25pt;margin-top:658.9pt;width:544.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" fillcolor="yellow" strokecolor="#f2f2f2 [3041]" strokeweight="3pt">
                <v:shadow on="t" color="#205867 [1608]" opacity=".5" offset="1pt"/>
                <v:textbox>
                  <w:txbxContent>
                    <w:p w:rsidR="004F512E" w:rsidRPr="00435C41" w:rsidRDefault="004F512E" w:rsidP="004F512E">
                      <w:pPr>
                        <w:spacing w:after="0"/>
                        <w:rPr>
                          <w:sz w:val="16"/>
                          <w:szCs w:val="18"/>
                        </w:rPr>
                      </w:pPr>
                      <w:r w:rsidRPr="005159FF">
                        <w:rPr>
                          <w:sz w:val="20"/>
                        </w:rPr>
                        <w:t xml:space="preserve">Website:  </w:t>
                      </w:r>
                      <w:hyperlink r:id="rId16" w:history="1">
                        <w:r w:rsidRPr="005159FF">
                          <w:rPr>
                            <w:rStyle w:val="Hyperlink"/>
                            <w:sz w:val="20"/>
                          </w:rPr>
                          <w:t>www.spchna.org</w:t>
                        </w:r>
                      </w:hyperlink>
                      <w:r>
                        <w:rPr>
                          <w:sz w:val="20"/>
                        </w:rPr>
                        <w:t xml:space="preserve"> </w:t>
                      </w:r>
                      <w:r w:rsidR="006F2A85">
                        <w:rPr>
                          <w:sz w:val="16"/>
                          <w:szCs w:val="18"/>
                        </w:rPr>
                        <w:t xml:space="preserve">  President:  </w:t>
                      </w:r>
                      <w:r w:rsidR="00602214">
                        <w:rPr>
                          <w:sz w:val="16"/>
                          <w:szCs w:val="18"/>
                        </w:rPr>
                        <w:t>Catherine Sharbaugh, csharbau@haverford.edu</w:t>
                      </w:r>
                      <w:r w:rsidR="004469F5">
                        <w:rPr>
                          <w:sz w:val="16"/>
                          <w:szCs w:val="18"/>
                        </w:rPr>
                        <w:t>;</w:t>
                      </w:r>
                      <w:r>
                        <w:rPr>
                          <w:sz w:val="16"/>
                          <w:szCs w:val="18"/>
                        </w:rPr>
                        <w:t xml:space="preserve">  </w:t>
                      </w:r>
                      <w:r w:rsidRPr="005159FF">
                        <w:rPr>
                          <w:sz w:val="16"/>
                          <w:szCs w:val="18"/>
                        </w:rPr>
                        <w:t xml:space="preserve">Vice President:  </w:t>
                      </w:r>
                      <w:r w:rsidR="00602214">
                        <w:rPr>
                          <w:sz w:val="16"/>
                          <w:szCs w:val="18"/>
                        </w:rPr>
                        <w:t>Betsy Knight, betknight1@gmail.com</w:t>
                      </w:r>
                      <w:r w:rsidR="006F2A85">
                        <w:rPr>
                          <w:sz w:val="16"/>
                          <w:szCs w:val="18"/>
                        </w:rPr>
                        <w:t xml:space="preserve">; </w:t>
                      </w:r>
                      <w:r w:rsidRPr="005159FF">
                        <w:rPr>
                          <w:sz w:val="16"/>
                          <w:szCs w:val="18"/>
                        </w:rPr>
                        <w:t xml:space="preserve"> Secretary:  </w:t>
                      </w:r>
                      <w:r w:rsidR="00602214">
                        <w:rPr>
                          <w:sz w:val="16"/>
                          <w:szCs w:val="18"/>
                        </w:rPr>
                        <w:t>Tonya Walter</w:t>
                      </w:r>
                      <w:r w:rsidR="004469F5">
                        <w:rPr>
                          <w:sz w:val="16"/>
                          <w:szCs w:val="18"/>
                        </w:rPr>
                        <w:t xml:space="preserve">, </w:t>
                      </w:r>
                      <w:r>
                        <w:rPr>
                          <w:sz w:val="16"/>
                          <w:szCs w:val="18"/>
                        </w:rPr>
                        <w:t xml:space="preserve"> </w:t>
                      </w:r>
                      <w:hyperlink r:id="rId17" w:history="1">
                        <w:r w:rsidR="00602214" w:rsidRPr="005217C9">
                          <w:rPr>
                            <w:rStyle w:val="Hyperlink"/>
                            <w:sz w:val="16"/>
                            <w:szCs w:val="18"/>
                          </w:rPr>
                          <w:t>twk004@bucknell.edu</w:t>
                        </w:r>
                      </w:hyperlink>
                      <w:r>
                        <w:rPr>
                          <w:sz w:val="16"/>
                          <w:szCs w:val="18"/>
                        </w:rPr>
                        <w:t xml:space="preserve">;  </w:t>
                      </w:r>
                      <w:r w:rsidRPr="00435C41">
                        <w:rPr>
                          <w:sz w:val="16"/>
                          <w:szCs w:val="18"/>
                        </w:rPr>
                        <w:t xml:space="preserve">Treasurer:  </w:t>
                      </w:r>
                      <w:r w:rsidR="00602214">
                        <w:rPr>
                          <w:sz w:val="16"/>
                          <w:szCs w:val="18"/>
                        </w:rPr>
                        <w:t>Christine Lynch, clynch@muhlenberg.edu</w:t>
                      </w:r>
                      <w:r w:rsidR="006F2A85">
                        <w:rPr>
                          <w:sz w:val="16"/>
                          <w:szCs w:val="18"/>
                        </w:rPr>
                        <w:t>;</w:t>
                      </w:r>
                      <w:r>
                        <w:rPr>
                          <w:sz w:val="16"/>
                          <w:szCs w:val="18"/>
                        </w:rPr>
                        <w:t xml:space="preserve">  Member at Large:  </w:t>
                      </w:r>
                      <w:hyperlink r:id="rId18" w:history="1">
                        <w:r w:rsidR="00602214" w:rsidRPr="005217C9">
                          <w:rPr>
                            <w:rStyle w:val="Hyperlink"/>
                            <w:sz w:val="16"/>
                            <w:szCs w:val="18"/>
                          </w:rPr>
                          <w:t>Mary</w:t>
                        </w:r>
                      </w:hyperlink>
                      <w:r w:rsidR="00602214">
                        <w:rPr>
                          <w:rStyle w:val="Hyperlink"/>
                          <w:sz w:val="16"/>
                          <w:szCs w:val="18"/>
                        </w:rPr>
                        <w:t xml:space="preserve"> Agnes Ostick, maryagnes.ostick@villanova.edu</w:t>
                      </w:r>
                    </w:p>
                  </w:txbxContent>
                </v:textbox>
              </v:shape>
            </w:pict>
          </mc:Fallback>
        </mc:AlternateContent>
      </w:r>
      <w:r w:rsidR="00D40DF7">
        <w:rPr>
          <w:noProof/>
        </w:rPr>
        <mc:AlternateContent>
          <mc:Choice Requires="wps">
            <w:drawing>
              <wp:anchor distT="0" distB="0" distL="114300" distR="114300" simplePos="0" relativeHeight="251661312" behindDoc="0" locked="0" layoutInCell="1" allowOverlap="1" wp14:anchorId="7212E21F" wp14:editId="5979C310">
                <wp:simplePos x="0" y="0"/>
                <wp:positionH relativeFrom="column">
                  <wp:posOffset>-485775</wp:posOffset>
                </wp:positionH>
                <wp:positionV relativeFrom="paragraph">
                  <wp:posOffset>523875</wp:posOffset>
                </wp:positionV>
                <wp:extent cx="3390900" cy="4438650"/>
                <wp:effectExtent l="19050" t="0" r="3886200" b="1905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38650"/>
                        </a:xfrm>
                        <a:prstGeom prst="rect">
                          <a:avLst/>
                        </a:prstGeom>
                        <a:solidFill>
                          <a:srgbClr val="232F9D"/>
                        </a:soli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txbx>
                        <w:txbxContent>
                          <w:p w14:paraId="6F046894" w14:textId="1797B6E4" w:rsidR="004F512E" w:rsidRDefault="00AD1308" w:rsidP="00063CC7">
                            <w:pPr>
                              <w:pStyle w:val="ListParagraph"/>
                              <w:spacing w:after="0"/>
                              <w:ind w:left="0"/>
                              <w:jc w:val="both"/>
                              <w:rPr>
                                <w:color w:val="FFFFFF" w:themeColor="background1"/>
                              </w:rPr>
                            </w:pPr>
                            <w:r>
                              <w:rPr>
                                <w:color w:val="FFFFFF" w:themeColor="background1"/>
                              </w:rPr>
                              <w:t>Dear</w:t>
                            </w:r>
                            <w:r w:rsidR="005C3D1E">
                              <w:rPr>
                                <w:color w:val="FFFFFF" w:themeColor="background1"/>
                              </w:rPr>
                              <w:t xml:space="preserve"> Members,</w:t>
                            </w:r>
                          </w:p>
                          <w:p w14:paraId="31D6C900" w14:textId="0C4ADD25" w:rsidR="005C3D1E" w:rsidRDefault="008411B4" w:rsidP="005C52F5">
                            <w:pPr>
                              <w:pStyle w:val="ListParagraph"/>
                              <w:spacing w:after="0"/>
                              <w:ind w:left="0"/>
                              <w:rPr>
                                <w:color w:val="FFFFFF" w:themeColor="background1"/>
                              </w:rPr>
                            </w:pPr>
                            <w:r>
                              <w:rPr>
                                <w:color w:val="FFFFFF" w:themeColor="background1"/>
                              </w:rPr>
                              <w:t>W</w:t>
                            </w:r>
                            <w:r w:rsidR="00AD1308">
                              <w:rPr>
                                <w:color w:val="FFFFFF" w:themeColor="background1"/>
                              </w:rPr>
                              <w:t>e</w:t>
                            </w:r>
                            <w:r w:rsidR="005C52F5">
                              <w:rPr>
                                <w:color w:val="FFFFFF" w:themeColor="background1"/>
                              </w:rPr>
                              <w:t xml:space="preserve"> eagerly </w:t>
                            </w:r>
                            <w:r w:rsidR="00AD1308">
                              <w:rPr>
                                <w:color w:val="FFFFFF" w:themeColor="background1"/>
                              </w:rPr>
                              <w:t xml:space="preserve">welcome signs </w:t>
                            </w:r>
                            <w:r w:rsidR="00612EC8">
                              <w:rPr>
                                <w:color w:val="FFFFFF" w:themeColor="background1"/>
                              </w:rPr>
                              <w:t>of Spring</w:t>
                            </w:r>
                            <w:r w:rsidR="00AD1308">
                              <w:rPr>
                                <w:color w:val="FFFFFF" w:themeColor="background1"/>
                              </w:rPr>
                              <w:t xml:space="preserve"> with </w:t>
                            </w:r>
                            <w:r w:rsidR="00612EC8">
                              <w:rPr>
                                <w:color w:val="FFFFFF" w:themeColor="background1"/>
                              </w:rPr>
                              <w:t>new flowers</w:t>
                            </w:r>
                            <w:r w:rsidR="00AD1308">
                              <w:rPr>
                                <w:color w:val="FFFFFF" w:themeColor="background1"/>
                              </w:rPr>
                              <w:t xml:space="preserve"> </w:t>
                            </w:r>
                            <w:r w:rsidR="00612EC8">
                              <w:rPr>
                                <w:color w:val="FFFFFF" w:themeColor="background1"/>
                              </w:rPr>
                              <w:t>blossoming,</w:t>
                            </w:r>
                            <w:r w:rsidR="005C52F5">
                              <w:rPr>
                                <w:color w:val="FFFFFF" w:themeColor="background1"/>
                              </w:rPr>
                              <w:t xml:space="preserve"> trees budding, and our fields filled with </w:t>
                            </w:r>
                            <w:r>
                              <w:rPr>
                                <w:color w:val="FFFFFF" w:themeColor="background1"/>
                              </w:rPr>
                              <w:t xml:space="preserve">exciting </w:t>
                            </w:r>
                            <w:r w:rsidR="005C52F5">
                              <w:rPr>
                                <w:color w:val="FFFFFF" w:themeColor="background1"/>
                              </w:rPr>
                              <w:t xml:space="preserve">college </w:t>
                            </w:r>
                            <w:r w:rsidR="00612EC8">
                              <w:rPr>
                                <w:color w:val="FFFFFF" w:themeColor="background1"/>
                              </w:rPr>
                              <w:t>sports games</w:t>
                            </w:r>
                            <w:r w:rsidR="00AD1308">
                              <w:rPr>
                                <w:color w:val="FFFFFF" w:themeColor="background1"/>
                              </w:rPr>
                              <w:t xml:space="preserve"> on campus.  Many of </w:t>
                            </w:r>
                            <w:r w:rsidR="00612EC8">
                              <w:rPr>
                                <w:color w:val="FFFFFF" w:themeColor="background1"/>
                              </w:rPr>
                              <w:t>us</w:t>
                            </w:r>
                            <w:r w:rsidR="00AD1308">
                              <w:rPr>
                                <w:color w:val="FFFFFF" w:themeColor="background1"/>
                              </w:rPr>
                              <w:t xml:space="preserve"> had</w:t>
                            </w:r>
                            <w:r w:rsidR="00612EC8">
                              <w:rPr>
                                <w:color w:val="FFFFFF" w:themeColor="background1"/>
                              </w:rPr>
                              <w:t xml:space="preserve"> </w:t>
                            </w:r>
                            <w:r w:rsidR="00AD1308">
                              <w:rPr>
                                <w:color w:val="FFFFFF" w:themeColor="background1"/>
                              </w:rPr>
                              <w:t xml:space="preserve">a hard winter </w:t>
                            </w:r>
                            <w:r w:rsidR="005C52F5">
                              <w:rPr>
                                <w:color w:val="FFFFFF" w:themeColor="background1"/>
                              </w:rPr>
                              <w:t>with</w:t>
                            </w:r>
                            <w:r w:rsidR="00612EC8">
                              <w:rPr>
                                <w:color w:val="FFFFFF" w:themeColor="background1"/>
                              </w:rPr>
                              <w:t xml:space="preserve"> our health</w:t>
                            </w:r>
                            <w:r w:rsidR="005C52F5">
                              <w:rPr>
                                <w:color w:val="FFFFFF" w:themeColor="background1"/>
                              </w:rPr>
                              <w:t xml:space="preserve"> services </w:t>
                            </w:r>
                            <w:r w:rsidR="00AD1308">
                              <w:rPr>
                                <w:color w:val="FFFFFF" w:themeColor="background1"/>
                              </w:rPr>
                              <w:t xml:space="preserve">full of colds and </w:t>
                            </w:r>
                            <w:r w:rsidR="00612EC8">
                              <w:rPr>
                                <w:color w:val="FFFFFF" w:themeColor="background1"/>
                              </w:rPr>
                              <w:t>flu viruses, and</w:t>
                            </w:r>
                            <w:r w:rsidR="005C52F5">
                              <w:rPr>
                                <w:color w:val="FFFFFF" w:themeColor="background1"/>
                              </w:rPr>
                              <w:t xml:space="preserve"> </w:t>
                            </w:r>
                            <w:r w:rsidR="00AD1308">
                              <w:rPr>
                                <w:color w:val="FFFFFF" w:themeColor="background1"/>
                              </w:rPr>
                              <w:t xml:space="preserve">with the lingering threat of measles on an </w:t>
                            </w:r>
                            <w:r w:rsidR="005C52F5">
                              <w:rPr>
                                <w:color w:val="FFFFFF" w:themeColor="background1"/>
                              </w:rPr>
                              <w:t xml:space="preserve">upraise we welcome </w:t>
                            </w:r>
                            <w:r w:rsidR="00612EC8">
                              <w:rPr>
                                <w:color w:val="FFFFFF" w:themeColor="background1"/>
                              </w:rPr>
                              <w:t>Spring,</w:t>
                            </w:r>
                            <w:r>
                              <w:rPr>
                                <w:color w:val="FFFFFF" w:themeColor="background1"/>
                              </w:rPr>
                              <w:t xml:space="preserve"> Graduation, </w:t>
                            </w:r>
                            <w:r w:rsidR="005C52F5">
                              <w:rPr>
                                <w:color w:val="FFFFFF" w:themeColor="background1"/>
                              </w:rPr>
                              <w:t xml:space="preserve">and the fast approaching </w:t>
                            </w:r>
                            <w:r>
                              <w:rPr>
                                <w:color w:val="FFFFFF" w:themeColor="background1"/>
                              </w:rPr>
                              <w:t>S</w:t>
                            </w:r>
                            <w:r w:rsidR="005C52F5">
                              <w:rPr>
                                <w:color w:val="FFFFFF" w:themeColor="background1"/>
                              </w:rPr>
                              <w:t xml:space="preserve">ummer </w:t>
                            </w:r>
                            <w:r>
                              <w:rPr>
                                <w:color w:val="FFFFFF" w:themeColor="background1"/>
                              </w:rPr>
                              <w:t>B</w:t>
                            </w:r>
                            <w:r w:rsidR="005C52F5">
                              <w:rPr>
                                <w:color w:val="FFFFFF" w:themeColor="background1"/>
                              </w:rPr>
                              <w:t>reak.</w:t>
                            </w:r>
                            <w:r w:rsidR="00AD1308">
                              <w:rPr>
                                <w:color w:val="FFFFFF" w:themeColor="background1"/>
                              </w:rPr>
                              <w:t xml:space="preserve"> </w:t>
                            </w:r>
                          </w:p>
                          <w:p w14:paraId="2FAE9C03" w14:textId="1235F6B0" w:rsidR="002B3D54" w:rsidRDefault="005F2D77" w:rsidP="005C52F5">
                            <w:pPr>
                              <w:pStyle w:val="ListParagraph"/>
                              <w:spacing w:after="0"/>
                              <w:ind w:left="0"/>
                              <w:rPr>
                                <w:color w:val="FFFFFF" w:themeColor="background1"/>
                              </w:rPr>
                            </w:pPr>
                            <w:r>
                              <w:rPr>
                                <w:color w:val="FFFFFF" w:themeColor="background1"/>
                              </w:rPr>
                              <w:t>As our students begin to plan travel , note a helpful tool from</w:t>
                            </w:r>
                            <w:r w:rsidR="00612EC8">
                              <w:rPr>
                                <w:color w:val="FFFFFF" w:themeColor="background1"/>
                              </w:rPr>
                              <w:t xml:space="preserve"> </w:t>
                            </w:r>
                            <w:r>
                              <w:rPr>
                                <w:color w:val="FFFFFF" w:themeColor="background1"/>
                              </w:rPr>
                              <w:t xml:space="preserve"> Philadelphia Public Health Department  “ Infectious Disease Considerations for Patients with a History of Travel”</w:t>
                            </w:r>
                            <w:r w:rsidR="00612EC8">
                              <w:rPr>
                                <w:color w:val="FFFFFF" w:themeColor="background1"/>
                              </w:rPr>
                              <w:t xml:space="preserve">  </w:t>
                            </w:r>
                            <w:hyperlink r:id="rId19" w:history="1">
                              <w:r w:rsidR="00612EC8" w:rsidRPr="00C8757C">
                                <w:rPr>
                                  <w:rStyle w:val="Hyperlink"/>
                                </w:rPr>
                                <w:t>https://hip.phil.gov/DiseaseControlGuidance/TravelersHealth</w:t>
                              </w:r>
                            </w:hyperlink>
                          </w:p>
                          <w:p w14:paraId="51CD3531" w14:textId="73E12075" w:rsidR="00612EC8" w:rsidRDefault="00FC3D87" w:rsidP="005C52F5">
                            <w:pPr>
                              <w:pStyle w:val="ListParagraph"/>
                              <w:spacing w:after="0"/>
                              <w:ind w:left="0"/>
                            </w:pPr>
                            <w:r>
                              <w:rPr>
                                <w:color w:val="FFFFFF" w:themeColor="background1"/>
                              </w:rPr>
                              <w:t>Th</w:t>
                            </w:r>
                            <w:r w:rsidR="00612EC8">
                              <w:rPr>
                                <w:color w:val="FFFFFF" w:themeColor="background1"/>
                              </w:rPr>
                              <w:t>is Spring-</w:t>
                            </w:r>
                            <w:r>
                              <w:rPr>
                                <w:color w:val="FFFFFF" w:themeColor="background1"/>
                              </w:rPr>
                              <w:t xml:space="preserve"> NIH announced an historic effort to gather data from one million people in the US to accelerate research and improve the health of our country. It will take account of lifestyles, environment and biology to aid </w:t>
                            </w:r>
                            <w:r w:rsidR="00612EC8">
                              <w:rPr>
                                <w:color w:val="FFFFFF" w:themeColor="background1"/>
                              </w:rPr>
                              <w:t>researchers</w:t>
                            </w:r>
                            <w:r>
                              <w:rPr>
                                <w:color w:val="FFFFFF" w:themeColor="background1"/>
                              </w:rPr>
                              <w:t xml:space="preserve"> </w:t>
                            </w:r>
                            <w:r w:rsidR="00612EC8">
                              <w:rPr>
                                <w:color w:val="FFFFFF" w:themeColor="background1"/>
                              </w:rPr>
                              <w:t xml:space="preserve">to </w:t>
                            </w:r>
                            <w:r>
                              <w:rPr>
                                <w:color w:val="FFFFFF" w:themeColor="background1"/>
                              </w:rPr>
                              <w:t>develop paths toward delivering precision medicine. Join the effort “The All of US Research Program</w:t>
                            </w:r>
                            <w:r w:rsidR="00612EC8">
                              <w:rPr>
                                <w:color w:val="FFFFFF" w:themeColor="background1"/>
                              </w:rPr>
                              <w:t xml:space="preserve">” - </w:t>
                            </w:r>
                            <w:hyperlink r:id="rId20" w:history="1">
                              <w:r w:rsidR="005F2D77" w:rsidRPr="005F2D77">
                                <w:rPr>
                                  <w:color w:val="0000FF"/>
                                  <w:u w:val="single"/>
                                </w:rPr>
                                <w:t>https://allofus.nih.gov/</w:t>
                              </w:r>
                            </w:hyperlink>
                          </w:p>
                          <w:p w14:paraId="6CB52594" w14:textId="36FAF276" w:rsidR="00612EC8" w:rsidRPr="00DB5A33" w:rsidRDefault="00612EC8" w:rsidP="005C52F5">
                            <w:pPr>
                              <w:pStyle w:val="ListParagraph"/>
                              <w:spacing w:after="0"/>
                              <w:ind w:left="0"/>
                              <w:rPr>
                                <w:color w:val="FFFFFF" w:themeColor="background1"/>
                              </w:rPr>
                            </w:pPr>
                            <w:r>
                              <w:t xml:space="preserve">Best Regards Your President- Catherine </w:t>
                            </w:r>
                            <w:proofErr w:type="spellStart"/>
                            <w:r w:rsidR="009C06EA">
                              <w:t>Sharbaugh,DNP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E21F" id="Text Box 5" o:spid="_x0000_s1030" type="#_x0000_t202" style="position:absolute;margin-left:-38.25pt;margin-top:41.25pt;width:267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" fillcolor="#232f9d" strokecolor="#f2f2f2 [3041]" strokeweight="1pt">
                <v:shadow on="t" type="perspective" color="#b8cce4 [1300]" opacity=".5" origin=",.5" offset="0,0" matrix=",-56756f,,.5"/>
                <v:textbox>
                  <w:txbxContent>
                    <w:p w14:paraId="6F046894" w14:textId="1797B6E4" w:rsidR="004F512E" w:rsidRDefault="00AD1308" w:rsidP="00063CC7">
                      <w:pPr>
                        <w:pStyle w:val="ListParagraph"/>
                        <w:spacing w:after="0"/>
                        <w:ind w:left="0"/>
                        <w:jc w:val="both"/>
                        <w:rPr>
                          <w:color w:val="FFFFFF" w:themeColor="background1"/>
                        </w:rPr>
                      </w:pPr>
                      <w:r>
                        <w:rPr>
                          <w:color w:val="FFFFFF" w:themeColor="background1"/>
                        </w:rPr>
                        <w:t>Dear</w:t>
                      </w:r>
                      <w:r w:rsidR="005C3D1E">
                        <w:rPr>
                          <w:color w:val="FFFFFF" w:themeColor="background1"/>
                        </w:rPr>
                        <w:t xml:space="preserve"> Members,</w:t>
                      </w:r>
                    </w:p>
                    <w:p w14:paraId="31D6C900" w14:textId="0C4ADD25" w:rsidR="005C3D1E" w:rsidRDefault="008411B4" w:rsidP="005C52F5">
                      <w:pPr>
                        <w:pStyle w:val="ListParagraph"/>
                        <w:spacing w:after="0"/>
                        <w:ind w:left="0"/>
                        <w:rPr>
                          <w:color w:val="FFFFFF" w:themeColor="background1"/>
                        </w:rPr>
                      </w:pPr>
                      <w:r>
                        <w:rPr>
                          <w:color w:val="FFFFFF" w:themeColor="background1"/>
                        </w:rPr>
                        <w:t>W</w:t>
                      </w:r>
                      <w:r w:rsidR="00AD1308">
                        <w:rPr>
                          <w:color w:val="FFFFFF" w:themeColor="background1"/>
                        </w:rPr>
                        <w:t>e</w:t>
                      </w:r>
                      <w:r w:rsidR="005C52F5">
                        <w:rPr>
                          <w:color w:val="FFFFFF" w:themeColor="background1"/>
                        </w:rPr>
                        <w:t xml:space="preserve"> eagerly </w:t>
                      </w:r>
                      <w:r w:rsidR="00AD1308">
                        <w:rPr>
                          <w:color w:val="FFFFFF" w:themeColor="background1"/>
                        </w:rPr>
                        <w:t xml:space="preserve">welcome signs </w:t>
                      </w:r>
                      <w:r w:rsidR="00612EC8">
                        <w:rPr>
                          <w:color w:val="FFFFFF" w:themeColor="background1"/>
                        </w:rPr>
                        <w:t>of Spring</w:t>
                      </w:r>
                      <w:r w:rsidR="00AD1308">
                        <w:rPr>
                          <w:color w:val="FFFFFF" w:themeColor="background1"/>
                        </w:rPr>
                        <w:t xml:space="preserve"> with </w:t>
                      </w:r>
                      <w:r w:rsidR="00612EC8">
                        <w:rPr>
                          <w:color w:val="FFFFFF" w:themeColor="background1"/>
                        </w:rPr>
                        <w:t>new flowers</w:t>
                      </w:r>
                      <w:r w:rsidR="00AD1308">
                        <w:rPr>
                          <w:color w:val="FFFFFF" w:themeColor="background1"/>
                        </w:rPr>
                        <w:t xml:space="preserve"> </w:t>
                      </w:r>
                      <w:r w:rsidR="00612EC8">
                        <w:rPr>
                          <w:color w:val="FFFFFF" w:themeColor="background1"/>
                        </w:rPr>
                        <w:t>blossoming,</w:t>
                      </w:r>
                      <w:r w:rsidR="005C52F5">
                        <w:rPr>
                          <w:color w:val="FFFFFF" w:themeColor="background1"/>
                        </w:rPr>
                        <w:t xml:space="preserve"> trees budding, and our fields filled with </w:t>
                      </w:r>
                      <w:r>
                        <w:rPr>
                          <w:color w:val="FFFFFF" w:themeColor="background1"/>
                        </w:rPr>
                        <w:t xml:space="preserve">exciting </w:t>
                      </w:r>
                      <w:r w:rsidR="005C52F5">
                        <w:rPr>
                          <w:color w:val="FFFFFF" w:themeColor="background1"/>
                        </w:rPr>
                        <w:t xml:space="preserve">college </w:t>
                      </w:r>
                      <w:r w:rsidR="00612EC8">
                        <w:rPr>
                          <w:color w:val="FFFFFF" w:themeColor="background1"/>
                        </w:rPr>
                        <w:t>sports games</w:t>
                      </w:r>
                      <w:r w:rsidR="00AD1308">
                        <w:rPr>
                          <w:color w:val="FFFFFF" w:themeColor="background1"/>
                        </w:rPr>
                        <w:t xml:space="preserve"> on campus.  Many of </w:t>
                      </w:r>
                      <w:r w:rsidR="00612EC8">
                        <w:rPr>
                          <w:color w:val="FFFFFF" w:themeColor="background1"/>
                        </w:rPr>
                        <w:t>us</w:t>
                      </w:r>
                      <w:r w:rsidR="00AD1308">
                        <w:rPr>
                          <w:color w:val="FFFFFF" w:themeColor="background1"/>
                        </w:rPr>
                        <w:t xml:space="preserve"> had</w:t>
                      </w:r>
                      <w:r w:rsidR="00612EC8">
                        <w:rPr>
                          <w:color w:val="FFFFFF" w:themeColor="background1"/>
                        </w:rPr>
                        <w:t xml:space="preserve"> </w:t>
                      </w:r>
                      <w:r w:rsidR="00AD1308">
                        <w:rPr>
                          <w:color w:val="FFFFFF" w:themeColor="background1"/>
                        </w:rPr>
                        <w:t xml:space="preserve">a hard winter </w:t>
                      </w:r>
                      <w:r w:rsidR="005C52F5">
                        <w:rPr>
                          <w:color w:val="FFFFFF" w:themeColor="background1"/>
                        </w:rPr>
                        <w:t>with</w:t>
                      </w:r>
                      <w:r w:rsidR="00612EC8">
                        <w:rPr>
                          <w:color w:val="FFFFFF" w:themeColor="background1"/>
                        </w:rPr>
                        <w:t xml:space="preserve"> our health</w:t>
                      </w:r>
                      <w:r w:rsidR="005C52F5">
                        <w:rPr>
                          <w:color w:val="FFFFFF" w:themeColor="background1"/>
                        </w:rPr>
                        <w:t xml:space="preserve"> services </w:t>
                      </w:r>
                      <w:r w:rsidR="00AD1308">
                        <w:rPr>
                          <w:color w:val="FFFFFF" w:themeColor="background1"/>
                        </w:rPr>
                        <w:t xml:space="preserve">full of colds and </w:t>
                      </w:r>
                      <w:r w:rsidR="00612EC8">
                        <w:rPr>
                          <w:color w:val="FFFFFF" w:themeColor="background1"/>
                        </w:rPr>
                        <w:t>flu viruses, and</w:t>
                      </w:r>
                      <w:r w:rsidR="005C52F5">
                        <w:rPr>
                          <w:color w:val="FFFFFF" w:themeColor="background1"/>
                        </w:rPr>
                        <w:t xml:space="preserve"> </w:t>
                      </w:r>
                      <w:r w:rsidR="00AD1308">
                        <w:rPr>
                          <w:color w:val="FFFFFF" w:themeColor="background1"/>
                        </w:rPr>
                        <w:t xml:space="preserve">with the lingering threat of measles on an </w:t>
                      </w:r>
                      <w:r w:rsidR="005C52F5">
                        <w:rPr>
                          <w:color w:val="FFFFFF" w:themeColor="background1"/>
                        </w:rPr>
                        <w:t xml:space="preserve">upraise we welcome </w:t>
                      </w:r>
                      <w:r w:rsidR="00612EC8">
                        <w:rPr>
                          <w:color w:val="FFFFFF" w:themeColor="background1"/>
                        </w:rPr>
                        <w:t>Spring,</w:t>
                      </w:r>
                      <w:r>
                        <w:rPr>
                          <w:color w:val="FFFFFF" w:themeColor="background1"/>
                        </w:rPr>
                        <w:t xml:space="preserve"> Graduation, </w:t>
                      </w:r>
                      <w:r w:rsidR="005C52F5">
                        <w:rPr>
                          <w:color w:val="FFFFFF" w:themeColor="background1"/>
                        </w:rPr>
                        <w:t xml:space="preserve">and the fast approaching </w:t>
                      </w:r>
                      <w:r>
                        <w:rPr>
                          <w:color w:val="FFFFFF" w:themeColor="background1"/>
                        </w:rPr>
                        <w:t>S</w:t>
                      </w:r>
                      <w:r w:rsidR="005C52F5">
                        <w:rPr>
                          <w:color w:val="FFFFFF" w:themeColor="background1"/>
                        </w:rPr>
                        <w:t xml:space="preserve">ummer </w:t>
                      </w:r>
                      <w:r>
                        <w:rPr>
                          <w:color w:val="FFFFFF" w:themeColor="background1"/>
                        </w:rPr>
                        <w:t>B</w:t>
                      </w:r>
                      <w:r w:rsidR="005C52F5">
                        <w:rPr>
                          <w:color w:val="FFFFFF" w:themeColor="background1"/>
                        </w:rPr>
                        <w:t>reak.</w:t>
                      </w:r>
                      <w:r w:rsidR="00AD1308">
                        <w:rPr>
                          <w:color w:val="FFFFFF" w:themeColor="background1"/>
                        </w:rPr>
                        <w:t xml:space="preserve"> </w:t>
                      </w:r>
                    </w:p>
                    <w:p w14:paraId="2FAE9C03" w14:textId="1235F6B0" w:rsidR="002B3D54" w:rsidRDefault="005F2D77" w:rsidP="005C52F5">
                      <w:pPr>
                        <w:pStyle w:val="ListParagraph"/>
                        <w:spacing w:after="0"/>
                        <w:ind w:left="0"/>
                        <w:rPr>
                          <w:color w:val="FFFFFF" w:themeColor="background1"/>
                        </w:rPr>
                      </w:pPr>
                      <w:r>
                        <w:rPr>
                          <w:color w:val="FFFFFF" w:themeColor="background1"/>
                        </w:rPr>
                        <w:t>As our students begin to plan travel , note a helpful tool from</w:t>
                      </w:r>
                      <w:r w:rsidR="00612EC8">
                        <w:rPr>
                          <w:color w:val="FFFFFF" w:themeColor="background1"/>
                        </w:rPr>
                        <w:t xml:space="preserve"> </w:t>
                      </w:r>
                      <w:r>
                        <w:rPr>
                          <w:color w:val="FFFFFF" w:themeColor="background1"/>
                        </w:rPr>
                        <w:t xml:space="preserve"> Philadelphia Public Health Department  “ Infectious Disease Considerations for Patients with a History of Travel”</w:t>
                      </w:r>
                      <w:r w:rsidR="00612EC8">
                        <w:rPr>
                          <w:color w:val="FFFFFF" w:themeColor="background1"/>
                        </w:rPr>
                        <w:t xml:space="preserve">  </w:t>
                      </w:r>
                      <w:hyperlink r:id="rId21" w:history="1">
                        <w:r w:rsidR="00612EC8" w:rsidRPr="00C8757C">
                          <w:rPr>
                            <w:rStyle w:val="Hyperlink"/>
                          </w:rPr>
                          <w:t>https://hip.phil.gov/DiseaseControlGuidance/TravelersHealth</w:t>
                        </w:r>
                      </w:hyperlink>
                    </w:p>
                    <w:p w14:paraId="51CD3531" w14:textId="73E12075" w:rsidR="00612EC8" w:rsidRDefault="00FC3D87" w:rsidP="005C52F5">
                      <w:pPr>
                        <w:pStyle w:val="ListParagraph"/>
                        <w:spacing w:after="0"/>
                        <w:ind w:left="0"/>
                      </w:pPr>
                      <w:r>
                        <w:rPr>
                          <w:color w:val="FFFFFF" w:themeColor="background1"/>
                        </w:rPr>
                        <w:t>Th</w:t>
                      </w:r>
                      <w:r w:rsidR="00612EC8">
                        <w:rPr>
                          <w:color w:val="FFFFFF" w:themeColor="background1"/>
                        </w:rPr>
                        <w:t>is Spring-</w:t>
                      </w:r>
                      <w:r>
                        <w:rPr>
                          <w:color w:val="FFFFFF" w:themeColor="background1"/>
                        </w:rPr>
                        <w:t xml:space="preserve"> NIH announced an historic effort to gather data from one million people in the US to accelerate research and improve the health of our country. It will take account of lifestyles, environment and biology to aid </w:t>
                      </w:r>
                      <w:r w:rsidR="00612EC8">
                        <w:rPr>
                          <w:color w:val="FFFFFF" w:themeColor="background1"/>
                        </w:rPr>
                        <w:t>researchers</w:t>
                      </w:r>
                      <w:r>
                        <w:rPr>
                          <w:color w:val="FFFFFF" w:themeColor="background1"/>
                        </w:rPr>
                        <w:t xml:space="preserve"> </w:t>
                      </w:r>
                      <w:r w:rsidR="00612EC8">
                        <w:rPr>
                          <w:color w:val="FFFFFF" w:themeColor="background1"/>
                        </w:rPr>
                        <w:t xml:space="preserve">to </w:t>
                      </w:r>
                      <w:r>
                        <w:rPr>
                          <w:color w:val="FFFFFF" w:themeColor="background1"/>
                        </w:rPr>
                        <w:t>develop paths toward delivering precision medicine. Join the effort “The All of US Research Program</w:t>
                      </w:r>
                      <w:r w:rsidR="00612EC8">
                        <w:rPr>
                          <w:color w:val="FFFFFF" w:themeColor="background1"/>
                        </w:rPr>
                        <w:t xml:space="preserve">” - </w:t>
                      </w:r>
                      <w:hyperlink r:id="rId22" w:history="1">
                        <w:r w:rsidR="005F2D77" w:rsidRPr="005F2D77">
                          <w:rPr>
                            <w:color w:val="0000FF"/>
                            <w:u w:val="single"/>
                          </w:rPr>
                          <w:t>https://allofus.nih.gov/</w:t>
                        </w:r>
                      </w:hyperlink>
                    </w:p>
                    <w:p w14:paraId="6CB52594" w14:textId="36FAF276" w:rsidR="00612EC8" w:rsidRPr="00DB5A33" w:rsidRDefault="00612EC8" w:rsidP="005C52F5">
                      <w:pPr>
                        <w:pStyle w:val="ListParagraph"/>
                        <w:spacing w:after="0"/>
                        <w:ind w:left="0"/>
                        <w:rPr>
                          <w:color w:val="FFFFFF" w:themeColor="background1"/>
                        </w:rPr>
                      </w:pPr>
                      <w:r>
                        <w:t xml:space="preserve">Best Regards Your President- Catherine </w:t>
                      </w:r>
                      <w:r w:rsidR="009C06EA">
                        <w:t>Sharbaugh,DNP</w:t>
                      </w:r>
                      <w:bookmarkStart w:id="1" w:name="_GoBack"/>
                      <w:bookmarkEnd w:id="1"/>
                    </w:p>
                  </w:txbxContent>
                </v:textbox>
                <w10:wrap type="square"/>
              </v:shape>
            </w:pict>
          </mc:Fallback>
        </mc:AlternateContent>
      </w:r>
      <w:r w:rsidR="00D40DF7">
        <w:rPr>
          <w:noProof/>
        </w:rPr>
        <mc:AlternateContent>
          <mc:Choice Requires="wps">
            <w:drawing>
              <wp:anchor distT="0" distB="0" distL="114300" distR="114300" simplePos="0" relativeHeight="251662336" behindDoc="0" locked="0" layoutInCell="1" allowOverlap="1" wp14:anchorId="2F3D1AB3" wp14:editId="56360F5B">
                <wp:simplePos x="0" y="0"/>
                <wp:positionH relativeFrom="column">
                  <wp:posOffset>3019425</wp:posOffset>
                </wp:positionH>
                <wp:positionV relativeFrom="paragraph">
                  <wp:posOffset>523875</wp:posOffset>
                </wp:positionV>
                <wp:extent cx="3409950" cy="4410075"/>
                <wp:effectExtent l="9525" t="9525" r="9525" b="952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410075"/>
                        </a:xfrm>
                        <a:prstGeom prst="rect">
                          <a:avLst/>
                        </a:prstGeom>
                        <a:solidFill>
                          <a:srgbClr val="232F9D"/>
                        </a:solidFill>
                        <a:ln w="12700">
                          <a:solidFill>
                            <a:schemeClr val="accent1">
                              <a:lumMod val="100000"/>
                              <a:lumOff val="0"/>
                            </a:schemeClr>
                          </a:solidFill>
                          <a:miter lim="800000"/>
                          <a:headEnd/>
                          <a:tailEnd/>
                        </a:ln>
                      </wps:spPr>
                      <wps:txbx>
                        <w:txbxContent>
                          <w:p w14:paraId="4C3EE245" w14:textId="77777777" w:rsidR="004756F0" w:rsidRDefault="004756F0" w:rsidP="00B918A4"/>
                          <w:p w14:paraId="237B4391" w14:textId="26546670" w:rsidR="004756F0" w:rsidRPr="00F803FF" w:rsidRDefault="00F803FF" w:rsidP="00B918A4">
                            <w:pPr>
                              <w:rPr>
                                <w:color w:val="FFFFFF" w:themeColor="background1"/>
                              </w:rPr>
                            </w:pPr>
                            <w:r w:rsidRPr="00F803FF">
                              <w:rPr>
                                <w:rFonts w:ascii="Calibri" w:hAnsi="Calibri" w:cs="Arial"/>
                                <w:b/>
                                <w:bCs/>
                                <w:i/>
                                <w:iCs/>
                                <w:color w:val="FFFFFF" w:themeColor="background1"/>
                              </w:rPr>
                              <w:t xml:space="preserve">Call for Officer Nominations:  Accepting nominations for the following board offices:  President; Secretary; and Member-at Large.  Please refer to the SPCHNA 2019 Bylaws for descriptions of the duties of each office.  Please submit all nominations, including self-nominations, via </w:t>
                            </w:r>
                            <w:proofErr w:type="gramStart"/>
                            <w:r w:rsidRPr="00F803FF">
                              <w:rPr>
                                <w:rFonts w:ascii="Calibri" w:hAnsi="Calibri" w:cs="Arial"/>
                                <w:b/>
                                <w:bCs/>
                                <w:i/>
                                <w:iCs/>
                                <w:color w:val="FFFFFF" w:themeColor="background1"/>
                              </w:rPr>
                              <w:t>e-mail  (</w:t>
                            </w:r>
                            <w:proofErr w:type="gramEnd"/>
                            <w:r w:rsidRPr="00F803FF">
                              <w:rPr>
                                <w:rFonts w:ascii="Calibri" w:hAnsi="Calibri" w:cs="Arial"/>
                                <w:b/>
                                <w:bCs/>
                                <w:i/>
                                <w:iCs/>
                                <w:color w:val="548DD4" w:themeColor="text2" w:themeTint="99"/>
                              </w:rPr>
                              <w:fldChar w:fldCharType="begin"/>
                            </w:r>
                            <w:r w:rsidRPr="00F803FF">
                              <w:rPr>
                                <w:rFonts w:ascii="Calibri" w:hAnsi="Calibri" w:cs="Arial"/>
                                <w:b/>
                                <w:bCs/>
                                <w:i/>
                                <w:iCs/>
                                <w:color w:val="548DD4" w:themeColor="text2" w:themeTint="99"/>
                              </w:rPr>
                              <w:instrText xml:space="preserve"> HYPERLINK "mailto:betknight1@gmail.com" \t "_blank" </w:instrText>
                            </w:r>
                            <w:r w:rsidRPr="00F803FF">
                              <w:rPr>
                                <w:rFonts w:ascii="Calibri" w:hAnsi="Calibri" w:cs="Arial"/>
                                <w:b/>
                                <w:bCs/>
                                <w:i/>
                                <w:iCs/>
                                <w:color w:val="548DD4" w:themeColor="text2" w:themeTint="99"/>
                              </w:rPr>
                              <w:fldChar w:fldCharType="separate"/>
                            </w:r>
                            <w:r w:rsidRPr="00F803FF">
                              <w:rPr>
                                <w:rFonts w:ascii="Calibri" w:hAnsi="Calibri" w:cs="Arial"/>
                                <w:b/>
                                <w:bCs/>
                                <w:i/>
                                <w:iCs/>
                                <w:color w:val="548DD4" w:themeColor="text2" w:themeTint="99"/>
                                <w:u w:val="single"/>
                              </w:rPr>
                              <w:t>betknight1@gmail.com</w:t>
                            </w:r>
                            <w:r w:rsidRPr="00F803FF">
                              <w:rPr>
                                <w:rFonts w:ascii="Calibri" w:hAnsi="Calibri" w:cs="Arial"/>
                                <w:b/>
                                <w:bCs/>
                                <w:i/>
                                <w:iCs/>
                                <w:color w:val="548DD4" w:themeColor="text2" w:themeTint="99"/>
                              </w:rPr>
                              <w:fldChar w:fldCharType="end"/>
                            </w:r>
                            <w:r w:rsidRPr="00F803FF">
                              <w:rPr>
                                <w:rFonts w:ascii="Calibri" w:hAnsi="Calibri" w:cs="Arial"/>
                                <w:b/>
                                <w:bCs/>
                                <w:i/>
                                <w:iCs/>
                                <w:color w:val="FFFFFF" w:themeColor="background1"/>
                              </w:rPr>
                              <w:t xml:space="preserve">).  Deadline to submit nominations is April 22,2019.  A Nomination Ballot will be sent out to all members via </w:t>
                            </w:r>
                            <w:proofErr w:type="gramStart"/>
                            <w:r w:rsidRPr="00F803FF">
                              <w:rPr>
                                <w:rFonts w:ascii="Calibri" w:hAnsi="Calibri" w:cs="Arial"/>
                                <w:b/>
                                <w:bCs/>
                                <w:i/>
                                <w:iCs/>
                                <w:color w:val="FFFFFF" w:themeColor="background1"/>
                              </w:rPr>
                              <w:t>email, and</w:t>
                            </w:r>
                            <w:proofErr w:type="gramEnd"/>
                            <w:r w:rsidRPr="00F803FF">
                              <w:rPr>
                                <w:rFonts w:ascii="Calibri" w:hAnsi="Calibri" w:cs="Arial"/>
                                <w:b/>
                                <w:bCs/>
                                <w:i/>
                                <w:iCs/>
                                <w:color w:val="FFFFFF" w:themeColor="background1"/>
                              </w:rPr>
                              <w:t xml:space="preserve"> posted on the SPCHNA website with names of nominees prior to the Spring Conference. A vote will be taken at the Spring Conference at York College.</w:t>
                            </w:r>
                          </w:p>
                          <w:p w14:paraId="4ADBC4A0" w14:textId="77777777" w:rsidR="004756F0" w:rsidRDefault="004756F0" w:rsidP="00B918A4"/>
                          <w:p w14:paraId="6C131BBE" w14:textId="77777777" w:rsidR="004756F0" w:rsidRDefault="004756F0" w:rsidP="00B918A4"/>
                          <w:p w14:paraId="341C3E43" w14:textId="77777777" w:rsidR="004756F0" w:rsidRDefault="004756F0" w:rsidP="00B918A4"/>
                          <w:p w14:paraId="3A8D5C18" w14:textId="77777777" w:rsidR="004756F0" w:rsidRDefault="004756F0" w:rsidP="00B918A4"/>
                          <w:p w14:paraId="5C12D0B2" w14:textId="77777777" w:rsidR="004756F0" w:rsidRDefault="004756F0" w:rsidP="00B918A4"/>
                          <w:p w14:paraId="58DD1D8C" w14:textId="77777777" w:rsidR="004756F0" w:rsidRDefault="004756F0" w:rsidP="00B918A4"/>
                          <w:p w14:paraId="35C35861" w14:textId="77777777" w:rsidR="004756F0" w:rsidRDefault="004756F0" w:rsidP="00B918A4"/>
                          <w:p w14:paraId="222256E2" w14:textId="77777777" w:rsidR="004756F0" w:rsidRDefault="004756F0" w:rsidP="00B918A4"/>
                          <w:p w14:paraId="1A6BE72F" w14:textId="77777777" w:rsidR="004756F0" w:rsidRDefault="004756F0" w:rsidP="00B918A4"/>
                          <w:p w14:paraId="3890A9B3" w14:textId="77777777" w:rsidR="004756F0" w:rsidRDefault="004756F0" w:rsidP="00B918A4"/>
                          <w:p w14:paraId="20CB17A3" w14:textId="77777777" w:rsidR="004F512E" w:rsidRPr="009512A0" w:rsidRDefault="00B918A4" w:rsidP="005C3D1E">
                            <w:pPr>
                              <w:rPr>
                                <w:color w:val="FFFFFF" w:themeColor="background1"/>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1AB3" id="_x0000_t202" coordsize="21600,21600" o:spt="202" path="m,l,21600r21600,l21600,xe">
                <v:stroke joinstyle="miter"/>
                <v:path gradientshapeok="t" o:connecttype="rect"/>
              </v:shapetype>
              <v:shape id="Text Box 6" o:spid="_x0000_s1031" type="#_x0000_t202" style="position:absolute;margin-left:237.75pt;margin-top:41.25pt;width:268.5pt;height:3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" fillcolor="#232f9d" strokecolor="#4f81bd [3204]" strokeweight="1pt">
                <v:textbox>
                  <w:txbxContent>
                    <w:p w14:paraId="4C3EE245" w14:textId="77777777" w:rsidR="004756F0" w:rsidRDefault="004756F0" w:rsidP="00B918A4"/>
                    <w:p w14:paraId="237B4391" w14:textId="26546670" w:rsidR="004756F0" w:rsidRPr="00F803FF" w:rsidRDefault="00F803FF" w:rsidP="00B918A4">
                      <w:pPr>
                        <w:rPr>
                          <w:color w:val="FFFFFF" w:themeColor="background1"/>
                        </w:rPr>
                      </w:pPr>
                      <w:r w:rsidRPr="00F803FF">
                        <w:rPr>
                          <w:rFonts w:ascii="Calibri" w:hAnsi="Calibri" w:cs="Arial"/>
                          <w:b/>
                          <w:bCs/>
                          <w:i/>
                          <w:iCs/>
                          <w:color w:val="FFFFFF" w:themeColor="background1"/>
                        </w:rPr>
                        <w:t xml:space="preserve">Call for Officer Nominations:  Accepting nominations for the following board offices:  President; Secretary; and Member-at Large.  Please refer to the SPCHNA 2019 Bylaws for descriptions of the duties of each office.  Please submit all nominations, including self-nominations, via </w:t>
                      </w:r>
                      <w:proofErr w:type="gramStart"/>
                      <w:r w:rsidRPr="00F803FF">
                        <w:rPr>
                          <w:rFonts w:ascii="Calibri" w:hAnsi="Calibri" w:cs="Arial"/>
                          <w:b/>
                          <w:bCs/>
                          <w:i/>
                          <w:iCs/>
                          <w:color w:val="FFFFFF" w:themeColor="background1"/>
                        </w:rPr>
                        <w:t>e-mail  (</w:t>
                      </w:r>
                      <w:proofErr w:type="gramEnd"/>
                      <w:r w:rsidRPr="00F803FF">
                        <w:rPr>
                          <w:rFonts w:ascii="Calibri" w:hAnsi="Calibri" w:cs="Arial"/>
                          <w:b/>
                          <w:bCs/>
                          <w:i/>
                          <w:iCs/>
                          <w:color w:val="548DD4" w:themeColor="text2" w:themeTint="99"/>
                        </w:rPr>
                        <w:fldChar w:fldCharType="begin"/>
                      </w:r>
                      <w:r w:rsidRPr="00F803FF">
                        <w:rPr>
                          <w:rFonts w:ascii="Calibri" w:hAnsi="Calibri" w:cs="Arial"/>
                          <w:b/>
                          <w:bCs/>
                          <w:i/>
                          <w:iCs/>
                          <w:color w:val="548DD4" w:themeColor="text2" w:themeTint="99"/>
                        </w:rPr>
                        <w:instrText xml:space="preserve"> HYPERLINK "mailto:betknight1@gmail.com" \t "_blank" </w:instrText>
                      </w:r>
                      <w:r w:rsidRPr="00F803FF">
                        <w:rPr>
                          <w:rFonts w:ascii="Calibri" w:hAnsi="Calibri" w:cs="Arial"/>
                          <w:b/>
                          <w:bCs/>
                          <w:i/>
                          <w:iCs/>
                          <w:color w:val="548DD4" w:themeColor="text2" w:themeTint="99"/>
                        </w:rPr>
                        <w:fldChar w:fldCharType="separate"/>
                      </w:r>
                      <w:r w:rsidRPr="00F803FF">
                        <w:rPr>
                          <w:rFonts w:ascii="Calibri" w:hAnsi="Calibri" w:cs="Arial"/>
                          <w:b/>
                          <w:bCs/>
                          <w:i/>
                          <w:iCs/>
                          <w:color w:val="548DD4" w:themeColor="text2" w:themeTint="99"/>
                          <w:u w:val="single"/>
                        </w:rPr>
                        <w:t>betknight1@gmail.com</w:t>
                      </w:r>
                      <w:r w:rsidRPr="00F803FF">
                        <w:rPr>
                          <w:rFonts w:ascii="Calibri" w:hAnsi="Calibri" w:cs="Arial"/>
                          <w:b/>
                          <w:bCs/>
                          <w:i/>
                          <w:iCs/>
                          <w:color w:val="548DD4" w:themeColor="text2" w:themeTint="99"/>
                        </w:rPr>
                        <w:fldChar w:fldCharType="end"/>
                      </w:r>
                      <w:r w:rsidRPr="00F803FF">
                        <w:rPr>
                          <w:rFonts w:ascii="Calibri" w:hAnsi="Calibri" w:cs="Arial"/>
                          <w:b/>
                          <w:bCs/>
                          <w:i/>
                          <w:iCs/>
                          <w:color w:val="FFFFFF" w:themeColor="background1"/>
                        </w:rPr>
                        <w:t xml:space="preserve">).  Deadline to submit nominations is April 22,2019.  A Nomination Ballot will be sent out to all members via </w:t>
                      </w:r>
                      <w:proofErr w:type="gramStart"/>
                      <w:r w:rsidRPr="00F803FF">
                        <w:rPr>
                          <w:rFonts w:ascii="Calibri" w:hAnsi="Calibri" w:cs="Arial"/>
                          <w:b/>
                          <w:bCs/>
                          <w:i/>
                          <w:iCs/>
                          <w:color w:val="FFFFFF" w:themeColor="background1"/>
                        </w:rPr>
                        <w:t>email, and</w:t>
                      </w:r>
                      <w:proofErr w:type="gramEnd"/>
                      <w:r w:rsidRPr="00F803FF">
                        <w:rPr>
                          <w:rFonts w:ascii="Calibri" w:hAnsi="Calibri" w:cs="Arial"/>
                          <w:b/>
                          <w:bCs/>
                          <w:i/>
                          <w:iCs/>
                          <w:color w:val="FFFFFF" w:themeColor="background1"/>
                        </w:rPr>
                        <w:t xml:space="preserve"> posted on the SPCHNA website with names of nominees prior to the Spring Conference. A vote will be taken at the Spring Conference at York College.</w:t>
                      </w:r>
                    </w:p>
                    <w:p w14:paraId="4ADBC4A0" w14:textId="77777777" w:rsidR="004756F0" w:rsidRDefault="004756F0" w:rsidP="00B918A4"/>
                    <w:p w14:paraId="6C131BBE" w14:textId="77777777" w:rsidR="004756F0" w:rsidRDefault="004756F0" w:rsidP="00B918A4"/>
                    <w:p w14:paraId="341C3E43" w14:textId="77777777" w:rsidR="004756F0" w:rsidRDefault="004756F0" w:rsidP="00B918A4"/>
                    <w:p w14:paraId="3A8D5C18" w14:textId="77777777" w:rsidR="004756F0" w:rsidRDefault="004756F0" w:rsidP="00B918A4"/>
                    <w:p w14:paraId="5C12D0B2" w14:textId="77777777" w:rsidR="004756F0" w:rsidRDefault="004756F0" w:rsidP="00B918A4"/>
                    <w:p w14:paraId="58DD1D8C" w14:textId="77777777" w:rsidR="004756F0" w:rsidRDefault="004756F0" w:rsidP="00B918A4"/>
                    <w:p w14:paraId="35C35861" w14:textId="77777777" w:rsidR="004756F0" w:rsidRDefault="004756F0" w:rsidP="00B918A4"/>
                    <w:p w14:paraId="222256E2" w14:textId="77777777" w:rsidR="004756F0" w:rsidRDefault="004756F0" w:rsidP="00B918A4"/>
                    <w:p w14:paraId="1A6BE72F" w14:textId="77777777" w:rsidR="004756F0" w:rsidRDefault="004756F0" w:rsidP="00B918A4"/>
                    <w:p w14:paraId="3890A9B3" w14:textId="77777777" w:rsidR="004756F0" w:rsidRDefault="004756F0" w:rsidP="00B918A4"/>
                    <w:p w14:paraId="20CB17A3" w14:textId="77777777" w:rsidR="004F512E" w:rsidRPr="009512A0" w:rsidRDefault="00B918A4" w:rsidP="005C3D1E">
                      <w:pPr>
                        <w:rPr>
                          <w:color w:val="FFFFFF" w:themeColor="background1"/>
                        </w:rPr>
                      </w:pPr>
                      <w:r>
                        <w:tab/>
                      </w:r>
                      <w:r>
                        <w:tab/>
                      </w:r>
                      <w:r>
                        <w:tab/>
                      </w:r>
                      <w:r>
                        <w:tab/>
                      </w:r>
                    </w:p>
                  </w:txbxContent>
                </v:textbox>
                <w10:wrap type="square"/>
              </v:shape>
            </w:pict>
          </mc:Fallback>
        </mc:AlternateContent>
      </w:r>
      <w:r w:rsidR="00D40DF7">
        <w:rPr>
          <w:noProof/>
        </w:rPr>
        <mc:AlternateContent>
          <mc:Choice Requires="wps">
            <w:drawing>
              <wp:anchor distT="0" distB="0" distL="114300" distR="114300" simplePos="0" relativeHeight="251659264" behindDoc="0" locked="0" layoutInCell="1" allowOverlap="1" wp14:anchorId="72F7F717" wp14:editId="2DCF0FD0">
                <wp:simplePos x="0" y="0"/>
                <wp:positionH relativeFrom="column">
                  <wp:posOffset>5033010</wp:posOffset>
                </wp:positionH>
                <wp:positionV relativeFrom="paragraph">
                  <wp:posOffset>-723900</wp:posOffset>
                </wp:positionV>
                <wp:extent cx="1320165" cy="600075"/>
                <wp:effectExtent l="22860" t="19050" r="38100" b="476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600075"/>
                        </a:xfrm>
                        <a:prstGeom prst="rect">
                          <a:avLst/>
                        </a:prstGeom>
                        <a:solidFill>
                          <a:srgbClr val="283D94"/>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574653C2" w14:textId="77777777" w:rsidR="004F512E" w:rsidRDefault="005C3D1E" w:rsidP="00EB4750">
                            <w:pPr>
                              <w:spacing w:after="0"/>
                              <w:jc w:val="center"/>
                              <w:rPr>
                                <w:color w:val="FFFFFF" w:themeColor="background1"/>
                                <w:sz w:val="28"/>
                                <w:szCs w:val="28"/>
                              </w:rPr>
                            </w:pPr>
                            <w:r>
                              <w:rPr>
                                <w:color w:val="FFFFFF" w:themeColor="background1"/>
                                <w:sz w:val="28"/>
                                <w:szCs w:val="28"/>
                              </w:rPr>
                              <w:t>Fall 2018</w:t>
                            </w:r>
                          </w:p>
                          <w:p w14:paraId="4008248D" w14:textId="77777777"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14:paraId="136EFE5B" w14:textId="77777777" w:rsidR="004F512E" w:rsidRPr="00096243" w:rsidRDefault="004F512E" w:rsidP="00EB4750">
                            <w:pPr>
                              <w:spacing w:after="0"/>
                              <w:jc w:val="center"/>
                              <w:rPr>
                                <w:color w:val="FFFFFF" w:themeColor="background1"/>
                                <w:sz w:val="18"/>
                                <w:szCs w:val="18"/>
                              </w:rPr>
                            </w:pPr>
                          </w:p>
                          <w:p w14:paraId="2420A753" w14:textId="77777777" w:rsidR="004F512E" w:rsidRPr="00623492" w:rsidRDefault="004F512E" w:rsidP="00623492">
                            <w:pPr>
                              <w:jc w:val="center"/>
                              <w:rPr>
                                <w:color w:val="FFFFFF" w:themeColor="background1"/>
                              </w:rPr>
                            </w:pPr>
                            <w:r>
                              <w:rPr>
                                <w:color w:val="FFFFFF" w:themeColor="background1"/>
                              </w:rPr>
                              <w:t>October 29,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6.3pt;margin-top:-57pt;width:103.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" fillcolor="#283d94" strokecolor="#f2f2f2 [3041]" strokeweight="3pt">
                <v:shadow on="t" color="#205867 [1608]" opacity=".5" offset="1pt"/>
                <v:textbox>
                  <w:txbxContent>
                    <w:p w:rsidR="004F512E" w:rsidRDefault="005C3D1E" w:rsidP="00EB4750">
                      <w:pPr>
                        <w:spacing w:after="0"/>
                        <w:jc w:val="center"/>
                        <w:rPr>
                          <w:color w:val="FFFFFF" w:themeColor="background1"/>
                          <w:sz w:val="28"/>
                          <w:szCs w:val="28"/>
                        </w:rPr>
                      </w:pPr>
                      <w:r>
                        <w:rPr>
                          <w:color w:val="FFFFFF" w:themeColor="background1"/>
                          <w:sz w:val="28"/>
                          <w:szCs w:val="28"/>
                        </w:rPr>
                        <w:t>Fall 2018</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p>
                  </w:txbxContent>
                </v:textbox>
              </v:shape>
            </w:pict>
          </mc:Fallback>
        </mc:AlternateContent>
      </w:r>
      <w:r w:rsidR="00D40DF7">
        <w:rPr>
          <w:noProof/>
        </w:rPr>
        <mc:AlternateContent>
          <mc:Choice Requires="wps">
            <w:drawing>
              <wp:anchor distT="0" distB="0" distL="114300" distR="114300" simplePos="0" relativeHeight="251660288" behindDoc="0" locked="0" layoutInCell="1" allowOverlap="1" wp14:anchorId="7B9E6C1C" wp14:editId="07A66E4E">
                <wp:simplePos x="0" y="0"/>
                <wp:positionH relativeFrom="column">
                  <wp:posOffset>-485775</wp:posOffset>
                </wp:positionH>
                <wp:positionV relativeFrom="paragraph">
                  <wp:posOffset>76200</wp:posOffset>
                </wp:positionV>
                <wp:extent cx="6915150" cy="381000"/>
                <wp:effectExtent l="19050" t="1905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1000"/>
                        </a:xfrm>
                        <a:prstGeom prst="rect">
                          <a:avLst/>
                        </a:prstGeom>
                        <a:solidFill>
                          <a:schemeClr val="accent1">
                            <a:lumMod val="20000"/>
                            <a:lumOff val="80000"/>
                          </a:schemeClr>
                        </a:solidFill>
                        <a:ln w="28575">
                          <a:solidFill>
                            <a:srgbClr val="283D94"/>
                          </a:solidFill>
                          <a:miter lim="800000"/>
                          <a:headEnd/>
                          <a:tailEnd/>
                        </a:ln>
                      </wps:spPr>
                      <wps:txbx>
                        <w:txbxContent>
                          <w:p w14:paraId="45D329B2" w14:textId="77777777"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8.25pt;margin-top:6pt;width:54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" fillcolor="#dbe5f1 [660]" strokecolor="#283d94" strokeweight="2.25pt">
                <v:textbox>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v:textbox>
              </v:shape>
            </w:pict>
          </mc:Fallback>
        </mc:AlternateContent>
      </w:r>
      <w:r w:rsidR="00D40DF7">
        <w:rPr>
          <w:noProof/>
        </w:rPr>
        <mc:AlternateContent>
          <mc:Choice Requires="wps">
            <w:drawing>
              <wp:anchor distT="0" distB="0" distL="114300" distR="114300" simplePos="0" relativeHeight="251658240" behindDoc="0" locked="0" layoutInCell="1" allowOverlap="1" wp14:anchorId="16E24AD4" wp14:editId="025D6C1B">
                <wp:simplePos x="0" y="0"/>
                <wp:positionH relativeFrom="column">
                  <wp:posOffset>-533400</wp:posOffset>
                </wp:positionH>
                <wp:positionV relativeFrom="paragraph">
                  <wp:posOffset>-781050</wp:posOffset>
                </wp:positionV>
                <wp:extent cx="7019925" cy="809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09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85EAF" w14:textId="77777777" w:rsidR="004F512E" w:rsidRDefault="004F512E">
                            <w:r>
                              <w:rPr>
                                <w:noProof/>
                              </w:rPr>
                              <w:drawing>
                                <wp:inline distT="0" distB="0" distL="0" distR="0" wp14:anchorId="43EACBEA" wp14:editId="219D9FBC">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23"/>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2pt;margin-top:-61.5pt;width:552.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" fillcolor="yellow" stroked="f">
                <v:textbox>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26"/>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r w:rsidR="00D40DF7">
        <w:rPr>
          <w:noProof/>
        </w:rPr>
        <mc:AlternateContent>
          <mc:Choice Requires="wps">
            <w:drawing>
              <wp:anchor distT="0" distB="0" distL="114300" distR="114300" simplePos="0" relativeHeight="251668480" behindDoc="0" locked="0" layoutInCell="1" allowOverlap="1" wp14:anchorId="5508E70E" wp14:editId="5194D41C">
                <wp:simplePos x="0" y="0"/>
                <wp:positionH relativeFrom="column">
                  <wp:posOffset>1394460</wp:posOffset>
                </wp:positionH>
                <wp:positionV relativeFrom="paragraph">
                  <wp:posOffset>-676275</wp:posOffset>
                </wp:positionV>
                <wp:extent cx="3223260" cy="476250"/>
                <wp:effectExtent l="22860" t="19050" r="40005" b="476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76250"/>
                        </a:xfrm>
                        <a:prstGeom prst="rect">
                          <a:avLst/>
                        </a:prstGeom>
                        <a:solidFill>
                          <a:srgbClr val="283D94"/>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D0AB7DD" w14:textId="77777777"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09.8pt;margin-top:-53.25pt;width:25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" fillcolor="#283d94" strokecolor="#f2f2f2 [3041]" strokeweight="3pt">
                <v:shadow on="t" color="#7f7f7f [1601]" opacity=".5" offset="1pt"/>
                <v:textbox>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v:textbox>
              </v:shape>
            </w:pict>
          </mc:Fallback>
        </mc:AlternateContent>
      </w:r>
      <w:r w:rsidR="00D40DF7">
        <w:rPr>
          <w:noProof/>
        </w:rPr>
        <mc:AlternateContent>
          <mc:Choice Requires="wps">
            <w:drawing>
              <wp:anchor distT="0" distB="0" distL="114300" distR="114300" simplePos="0" relativeHeight="251663360" behindDoc="0" locked="0" layoutInCell="1" allowOverlap="1" wp14:anchorId="559A26B7" wp14:editId="15CC0D94">
                <wp:simplePos x="0" y="0"/>
                <wp:positionH relativeFrom="column">
                  <wp:posOffset>7459980</wp:posOffset>
                </wp:positionH>
                <wp:positionV relativeFrom="paragraph">
                  <wp:posOffset>1177290</wp:posOffset>
                </wp:positionV>
                <wp:extent cx="1590675" cy="971550"/>
                <wp:effectExtent l="20955" t="24765" r="36195"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715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61831178" w14:textId="77777777" w:rsidR="004F512E" w:rsidRPr="005C746A" w:rsidRDefault="004F512E">
                            <w:pPr>
                              <w:rPr>
                                <w:i/>
                              </w:rPr>
                            </w:pPr>
                            <w:r>
                              <w:rPr>
                                <w:i/>
                              </w:rPr>
                              <w:t>Renew your membership in SPCHNA by Jan 31, 2014 at www.spchna.org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587.4pt;margin-top:92.7pt;width:125.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" fillcolor="#f79646 [3209]" strokecolor="#f2f2f2 [3041]" strokeweight="3pt">
                <v:shadow on="t" color="#974706 [1609]" opacity=".5" offset="1pt"/>
                <v:textbox>
                  <w:txbxContent>
                    <w:p w:rsidR="004F512E" w:rsidRPr="005C746A" w:rsidRDefault="004F512E">
                      <w:pPr>
                        <w:rPr>
                          <w:i/>
                        </w:rPr>
                      </w:pPr>
                      <w:r>
                        <w:rPr>
                          <w:i/>
                        </w:rPr>
                        <w:t>Renew your membership in SPCHNA by Jan 31, 2014 at www.spchna.org</w:t>
                      </w:r>
                    </w:p>
                  </w:txbxContent>
                </v:textbox>
              </v:shape>
            </w:pict>
          </mc:Fallback>
        </mc:AlternateContent>
      </w:r>
    </w:p>
    <w:sectPr w:rsidR="00E22F7F" w:rsidSect="0085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4D47" w14:textId="77777777" w:rsidR="002E6C40" w:rsidRDefault="002E6C40" w:rsidP="00623492">
      <w:pPr>
        <w:spacing w:after="0" w:line="240" w:lineRule="auto"/>
      </w:pPr>
      <w:r>
        <w:separator/>
      </w:r>
    </w:p>
  </w:endnote>
  <w:endnote w:type="continuationSeparator" w:id="0">
    <w:p w14:paraId="6D5FF9A0" w14:textId="77777777" w:rsidR="002E6C40" w:rsidRDefault="002E6C40" w:rsidP="006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195C" w14:textId="77777777" w:rsidR="002E6C40" w:rsidRDefault="002E6C40" w:rsidP="00623492">
      <w:pPr>
        <w:spacing w:after="0" w:line="240" w:lineRule="auto"/>
      </w:pPr>
      <w:r>
        <w:separator/>
      </w:r>
    </w:p>
  </w:footnote>
  <w:footnote w:type="continuationSeparator" w:id="0">
    <w:p w14:paraId="30884830" w14:textId="77777777" w:rsidR="002E6C40" w:rsidRDefault="002E6C40" w:rsidP="00623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94A"/>
    <w:multiLevelType w:val="hybridMultilevel"/>
    <w:tmpl w:val="D6B0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1D1D0C"/>
    <w:multiLevelType w:val="hybridMultilevel"/>
    <w:tmpl w:val="B7FE3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CF099A"/>
    <w:multiLevelType w:val="hybridMultilevel"/>
    <w:tmpl w:val="D50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92"/>
    <w:rsid w:val="000412D1"/>
    <w:rsid w:val="00051870"/>
    <w:rsid w:val="00063CC7"/>
    <w:rsid w:val="000873AD"/>
    <w:rsid w:val="00096243"/>
    <w:rsid w:val="001024C9"/>
    <w:rsid w:val="00150FA1"/>
    <w:rsid w:val="001C3A6D"/>
    <w:rsid w:val="001D288E"/>
    <w:rsid w:val="00210384"/>
    <w:rsid w:val="002A72F0"/>
    <w:rsid w:val="002B3D54"/>
    <w:rsid w:val="002E6C40"/>
    <w:rsid w:val="00385F9E"/>
    <w:rsid w:val="00435C41"/>
    <w:rsid w:val="004469F5"/>
    <w:rsid w:val="004756F0"/>
    <w:rsid w:val="004F512E"/>
    <w:rsid w:val="005159FF"/>
    <w:rsid w:val="00534FC7"/>
    <w:rsid w:val="005C3D1E"/>
    <w:rsid w:val="005C52F5"/>
    <w:rsid w:val="005C746A"/>
    <w:rsid w:val="005D24A1"/>
    <w:rsid w:val="005F164C"/>
    <w:rsid w:val="005F2D77"/>
    <w:rsid w:val="00602214"/>
    <w:rsid w:val="00612EC8"/>
    <w:rsid w:val="00617211"/>
    <w:rsid w:val="00623492"/>
    <w:rsid w:val="006F2A85"/>
    <w:rsid w:val="00752665"/>
    <w:rsid w:val="00767337"/>
    <w:rsid w:val="007867DB"/>
    <w:rsid w:val="007B3F63"/>
    <w:rsid w:val="008201F7"/>
    <w:rsid w:val="008411B4"/>
    <w:rsid w:val="00847827"/>
    <w:rsid w:val="008513C4"/>
    <w:rsid w:val="00887BAD"/>
    <w:rsid w:val="009214B4"/>
    <w:rsid w:val="00942BAF"/>
    <w:rsid w:val="009431B8"/>
    <w:rsid w:val="009512A0"/>
    <w:rsid w:val="009A5226"/>
    <w:rsid w:val="009C06EA"/>
    <w:rsid w:val="00A37759"/>
    <w:rsid w:val="00AD1308"/>
    <w:rsid w:val="00B918A4"/>
    <w:rsid w:val="00B97C8E"/>
    <w:rsid w:val="00BA70C0"/>
    <w:rsid w:val="00C27D48"/>
    <w:rsid w:val="00C805E4"/>
    <w:rsid w:val="00CA22B6"/>
    <w:rsid w:val="00CF6E58"/>
    <w:rsid w:val="00D40DF7"/>
    <w:rsid w:val="00D84E9D"/>
    <w:rsid w:val="00D97018"/>
    <w:rsid w:val="00DA0ACD"/>
    <w:rsid w:val="00DB272C"/>
    <w:rsid w:val="00DB5A33"/>
    <w:rsid w:val="00E22F7F"/>
    <w:rsid w:val="00E46418"/>
    <w:rsid w:val="00E51710"/>
    <w:rsid w:val="00E57657"/>
    <w:rsid w:val="00E74FC8"/>
    <w:rsid w:val="00E77765"/>
    <w:rsid w:val="00EB4750"/>
    <w:rsid w:val="00EE1D05"/>
    <w:rsid w:val="00F41E7A"/>
    <w:rsid w:val="00F453C7"/>
    <w:rsid w:val="00F77016"/>
    <w:rsid w:val="00F803FF"/>
    <w:rsid w:val="00FC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83d94,#232f9d"/>
    </o:shapedefaults>
    <o:shapelayout v:ext="edit">
      <o:idmap v:ext="edit" data="1"/>
    </o:shapelayout>
  </w:shapeDefaults>
  <w:decimalSymbol w:val="."/>
  <w:listSeparator w:val=","/>
  <w14:docId w14:val="6FC94603"/>
  <w15:docId w15:val="{4D41D6D2-7656-4D26-8988-2B1735A0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0000FF" w:themeColor="hyperlink"/>
      <w:u w:val="single"/>
    </w:rPr>
  </w:style>
  <w:style w:type="paragraph" w:styleId="ListParagraph">
    <w:name w:val="List Paragraph"/>
    <w:basedOn w:val="Normal"/>
    <w:uiPriority w:val="34"/>
    <w:qFormat/>
    <w:rsid w:val="001024C9"/>
    <w:pPr>
      <w:ind w:left="720"/>
      <w:contextualSpacing/>
    </w:pPr>
  </w:style>
  <w:style w:type="character" w:customStyle="1" w:styleId="apple-style-span">
    <w:name w:val="apple-style-span"/>
    <w:basedOn w:val="DefaultParagraphFont"/>
    <w:rsid w:val="00063CC7"/>
  </w:style>
  <w:style w:type="character" w:styleId="FollowedHyperlink">
    <w:name w:val="FollowedHyperlink"/>
    <w:basedOn w:val="DefaultParagraphFont"/>
    <w:uiPriority w:val="99"/>
    <w:semiHidden/>
    <w:unhideWhenUsed/>
    <w:rsid w:val="004469F5"/>
    <w:rPr>
      <w:color w:val="800080" w:themeColor="followedHyperlink"/>
      <w:u w:val="single"/>
    </w:rPr>
  </w:style>
  <w:style w:type="character" w:styleId="UnresolvedMention">
    <w:name w:val="Unresolved Mention"/>
    <w:basedOn w:val="DefaultParagraphFont"/>
    <w:uiPriority w:val="99"/>
    <w:semiHidden/>
    <w:unhideWhenUsed/>
    <w:rsid w:val="00EE1D05"/>
    <w:rPr>
      <w:color w:val="605E5C"/>
      <w:shd w:val="clear" w:color="auto" w:fill="E1DFDD"/>
    </w:rPr>
  </w:style>
  <w:style w:type="character" w:styleId="Emphasis">
    <w:name w:val="Emphasis"/>
    <w:basedOn w:val="DefaultParagraphFont"/>
    <w:uiPriority w:val="20"/>
    <w:qFormat/>
    <w:rsid w:val="00FC3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384601172">
      <w:bodyDiv w:val="1"/>
      <w:marLeft w:val="0"/>
      <w:marRight w:val="0"/>
      <w:marTop w:val="0"/>
      <w:marBottom w:val="0"/>
      <w:divBdr>
        <w:top w:val="none" w:sz="0" w:space="0" w:color="auto"/>
        <w:left w:val="none" w:sz="0" w:space="0" w:color="auto"/>
        <w:bottom w:val="none" w:sz="0" w:space="0" w:color="auto"/>
        <w:right w:val="none" w:sz="0" w:space="0" w:color="auto"/>
      </w:divBdr>
      <w:divsChild>
        <w:div w:id="65519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884447">
              <w:marLeft w:val="0"/>
              <w:marRight w:val="0"/>
              <w:marTop w:val="0"/>
              <w:marBottom w:val="0"/>
              <w:divBdr>
                <w:top w:val="none" w:sz="0" w:space="0" w:color="auto"/>
                <w:left w:val="none" w:sz="0" w:space="0" w:color="auto"/>
                <w:bottom w:val="none" w:sz="0" w:space="0" w:color="auto"/>
                <w:right w:val="none" w:sz="0" w:space="0" w:color="auto"/>
              </w:divBdr>
              <w:divsChild>
                <w:div w:id="1549025376">
                  <w:marLeft w:val="0"/>
                  <w:marRight w:val="0"/>
                  <w:marTop w:val="0"/>
                  <w:marBottom w:val="0"/>
                  <w:divBdr>
                    <w:top w:val="none" w:sz="0" w:space="0" w:color="auto"/>
                    <w:left w:val="none" w:sz="0" w:space="0" w:color="auto"/>
                    <w:bottom w:val="none" w:sz="0" w:space="0" w:color="auto"/>
                    <w:right w:val="none" w:sz="0" w:space="0" w:color="auto"/>
                  </w:divBdr>
                  <w:divsChild>
                    <w:div w:id="1190221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3466893">
                          <w:marLeft w:val="0"/>
                          <w:marRight w:val="0"/>
                          <w:marTop w:val="0"/>
                          <w:marBottom w:val="0"/>
                          <w:divBdr>
                            <w:top w:val="none" w:sz="0" w:space="0" w:color="auto"/>
                            <w:left w:val="none" w:sz="0" w:space="0" w:color="auto"/>
                            <w:bottom w:val="none" w:sz="0" w:space="0" w:color="auto"/>
                            <w:right w:val="none" w:sz="0" w:space="0" w:color="auto"/>
                          </w:divBdr>
                          <w:divsChild>
                            <w:div w:id="1947730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13307">
                                  <w:marLeft w:val="0"/>
                                  <w:marRight w:val="0"/>
                                  <w:marTop w:val="0"/>
                                  <w:marBottom w:val="0"/>
                                  <w:divBdr>
                                    <w:top w:val="none" w:sz="0" w:space="0" w:color="auto"/>
                                    <w:left w:val="none" w:sz="0" w:space="0" w:color="auto"/>
                                    <w:bottom w:val="none" w:sz="0" w:space="0" w:color="auto"/>
                                    <w:right w:val="none" w:sz="0" w:space="0" w:color="auto"/>
                                  </w:divBdr>
                                  <w:divsChild>
                                    <w:div w:id="189550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sChild>
                                            <w:div w:id="409347348">
                                              <w:marLeft w:val="0"/>
                                              <w:marRight w:val="0"/>
                                              <w:marTop w:val="0"/>
                                              <w:marBottom w:val="0"/>
                                              <w:divBdr>
                                                <w:top w:val="none" w:sz="0" w:space="0" w:color="auto"/>
                                                <w:left w:val="none" w:sz="0" w:space="0" w:color="auto"/>
                                                <w:bottom w:val="none" w:sz="0" w:space="0" w:color="auto"/>
                                                <w:right w:val="none" w:sz="0" w:space="0" w:color="auto"/>
                                              </w:divBdr>
                                              <w:divsChild>
                                                <w:div w:id="178592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561125">
                                                      <w:marLeft w:val="0"/>
                                                      <w:marRight w:val="0"/>
                                                      <w:marTop w:val="0"/>
                                                      <w:marBottom w:val="0"/>
                                                      <w:divBdr>
                                                        <w:top w:val="none" w:sz="0" w:space="0" w:color="auto"/>
                                                        <w:left w:val="none" w:sz="0" w:space="0" w:color="auto"/>
                                                        <w:bottom w:val="none" w:sz="0" w:space="0" w:color="auto"/>
                                                        <w:right w:val="none" w:sz="0" w:space="0" w:color="auto"/>
                                                      </w:divBdr>
                                                      <w:divsChild>
                                                        <w:div w:id="961349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3996380">
                                                              <w:marLeft w:val="0"/>
                                                              <w:marRight w:val="0"/>
                                                              <w:marTop w:val="0"/>
                                                              <w:marBottom w:val="0"/>
                                                              <w:divBdr>
                                                                <w:top w:val="none" w:sz="0" w:space="0" w:color="auto"/>
                                                                <w:left w:val="none" w:sz="0" w:space="0" w:color="auto"/>
                                                                <w:bottom w:val="none" w:sz="0" w:space="0" w:color="auto"/>
                                                                <w:right w:val="none" w:sz="0" w:space="0" w:color="auto"/>
                                                              </w:divBdr>
                                                              <w:divsChild>
                                                                <w:div w:id="164053659">
                                                                  <w:marLeft w:val="0"/>
                                                                  <w:marRight w:val="0"/>
                                                                  <w:marTop w:val="0"/>
                                                                  <w:marBottom w:val="0"/>
                                                                  <w:divBdr>
                                                                    <w:top w:val="none" w:sz="0" w:space="0" w:color="auto"/>
                                                                    <w:left w:val="none" w:sz="0" w:space="0" w:color="auto"/>
                                                                    <w:bottom w:val="none" w:sz="0" w:space="0" w:color="auto"/>
                                                                    <w:right w:val="none" w:sz="0" w:space="0" w:color="auto"/>
                                                                  </w:divBdr>
                                                                  <w:divsChild>
                                                                    <w:div w:id="1499733071">
                                                                      <w:marLeft w:val="0"/>
                                                                      <w:marRight w:val="0"/>
                                                                      <w:marTop w:val="0"/>
                                                                      <w:marBottom w:val="0"/>
                                                                      <w:divBdr>
                                                                        <w:top w:val="none" w:sz="0" w:space="0" w:color="auto"/>
                                                                        <w:left w:val="none" w:sz="0" w:space="0" w:color="auto"/>
                                                                        <w:bottom w:val="none" w:sz="0" w:space="0" w:color="auto"/>
                                                                        <w:right w:val="none" w:sz="0" w:space="0" w:color="auto"/>
                                                                      </w:divBdr>
                                                                      <w:divsChild>
                                                                        <w:div w:id="611979598">
                                                                          <w:marLeft w:val="0"/>
                                                                          <w:marRight w:val="0"/>
                                                                          <w:marTop w:val="0"/>
                                                                          <w:marBottom w:val="0"/>
                                                                          <w:divBdr>
                                                                            <w:top w:val="none" w:sz="0" w:space="0" w:color="auto"/>
                                                                            <w:left w:val="none" w:sz="0" w:space="0" w:color="auto"/>
                                                                            <w:bottom w:val="none" w:sz="0" w:space="0" w:color="auto"/>
                                                                            <w:right w:val="none" w:sz="0" w:space="0" w:color="auto"/>
                                                                          </w:divBdr>
                                                                          <w:divsChild>
                                                                            <w:div w:id="1645814100">
                                                                              <w:marLeft w:val="0"/>
                                                                              <w:marRight w:val="0"/>
                                                                              <w:marTop w:val="0"/>
                                                                              <w:marBottom w:val="0"/>
                                                                              <w:divBdr>
                                                                                <w:top w:val="none" w:sz="0" w:space="0" w:color="auto"/>
                                                                                <w:left w:val="none" w:sz="0" w:space="0" w:color="auto"/>
                                                                                <w:bottom w:val="none" w:sz="0" w:space="0" w:color="auto"/>
                                                                                <w:right w:val="none" w:sz="0" w:space="0" w:color="auto"/>
                                                                              </w:divBdr>
                                                                              <w:divsChild>
                                                                                <w:div w:id="175655729">
                                                                                  <w:marLeft w:val="0"/>
                                                                                  <w:marRight w:val="0"/>
                                                                                  <w:marTop w:val="0"/>
                                                                                  <w:marBottom w:val="0"/>
                                                                                  <w:divBdr>
                                                                                    <w:top w:val="none" w:sz="0" w:space="0" w:color="auto"/>
                                                                                    <w:left w:val="none" w:sz="0" w:space="0" w:color="auto"/>
                                                                                    <w:bottom w:val="none" w:sz="0" w:space="0" w:color="auto"/>
                                                                                    <w:right w:val="none" w:sz="0" w:space="0" w:color="auto"/>
                                                                                  </w:divBdr>
                                                                                </w:div>
                                                                                <w:div w:id="670762495">
                                                                                  <w:marLeft w:val="0"/>
                                                                                  <w:marRight w:val="0"/>
                                                                                  <w:marTop w:val="0"/>
                                                                                  <w:marBottom w:val="0"/>
                                                                                  <w:divBdr>
                                                                                    <w:top w:val="none" w:sz="0" w:space="0" w:color="auto"/>
                                                                                    <w:left w:val="none" w:sz="0" w:space="0" w:color="auto"/>
                                                                                    <w:bottom w:val="none" w:sz="0" w:space="0" w:color="auto"/>
                                                                                    <w:right w:val="none" w:sz="0" w:space="0" w:color="auto"/>
                                                                                  </w:divBdr>
                                                                                </w:div>
                                                                                <w:div w:id="349718088">
                                                                                  <w:marLeft w:val="0"/>
                                                                                  <w:marRight w:val="0"/>
                                                                                  <w:marTop w:val="0"/>
                                                                                  <w:marBottom w:val="0"/>
                                                                                  <w:divBdr>
                                                                                    <w:top w:val="none" w:sz="0" w:space="0" w:color="auto"/>
                                                                                    <w:left w:val="none" w:sz="0" w:space="0" w:color="auto"/>
                                                                                    <w:bottom w:val="none" w:sz="0" w:space="0" w:color="auto"/>
                                                                                    <w:right w:val="none" w:sz="0" w:space="0" w:color="auto"/>
                                                                                  </w:divBdr>
                                                                                </w:div>
                                                                                <w:div w:id="1329090442">
                                                                                  <w:marLeft w:val="0"/>
                                                                                  <w:marRight w:val="0"/>
                                                                                  <w:marTop w:val="0"/>
                                                                                  <w:marBottom w:val="0"/>
                                                                                  <w:divBdr>
                                                                                    <w:top w:val="none" w:sz="0" w:space="0" w:color="auto"/>
                                                                                    <w:left w:val="none" w:sz="0" w:space="0" w:color="auto"/>
                                                                                    <w:bottom w:val="none" w:sz="0" w:space="0" w:color="auto"/>
                                                                                    <w:right w:val="none" w:sz="0" w:space="0" w:color="auto"/>
                                                                                  </w:divBdr>
                                                                                </w:div>
                                                                                <w:div w:id="2110998927">
                                                                                  <w:marLeft w:val="0"/>
                                                                                  <w:marRight w:val="0"/>
                                                                                  <w:marTop w:val="0"/>
                                                                                  <w:marBottom w:val="0"/>
                                                                                  <w:divBdr>
                                                                                    <w:top w:val="none" w:sz="0" w:space="0" w:color="auto"/>
                                                                                    <w:left w:val="none" w:sz="0" w:space="0" w:color="auto"/>
                                                                                    <w:bottom w:val="none" w:sz="0" w:space="0" w:color="auto"/>
                                                                                    <w:right w:val="none" w:sz="0" w:space="0" w:color="auto"/>
                                                                                  </w:divBdr>
                                                                                </w:div>
                                                                                <w:div w:id="3614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483962211">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chna.org" TargetMode="External"/><Relationship Id="rId18" Type="http://schemas.openxmlformats.org/officeDocument/2006/relationships/hyperlink" Target="mailto:Mary"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hip.phil.gov/DiseaseControlGuidance/TravelersHealth" TargetMode="External"/><Relationship Id="rId7" Type="http://schemas.openxmlformats.org/officeDocument/2006/relationships/settings" Target="settings.xml"/><Relationship Id="rId12" Type="http://schemas.openxmlformats.org/officeDocument/2006/relationships/hyperlink" Target="mailto:adowns@ycp.edu" TargetMode="External"/><Relationship Id="rId17" Type="http://schemas.openxmlformats.org/officeDocument/2006/relationships/hyperlink" Target="mailto:twk004@bucknell.edu" TargetMode="External"/><Relationship Id="rId2" Type="http://schemas.openxmlformats.org/officeDocument/2006/relationships/customXml" Target="../customXml/item2.xml"/><Relationship Id="rId16" Type="http://schemas.openxmlformats.org/officeDocument/2006/relationships/hyperlink" Target="http://www.spchna.org" TargetMode="External"/><Relationship Id="rId20" Type="http://schemas.openxmlformats.org/officeDocument/2006/relationships/hyperlink" Target="https://allofus.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owns@ycp.edu" TargetMode="External"/><Relationship Id="rId5" Type="http://schemas.openxmlformats.org/officeDocument/2006/relationships/numbering" Target="numbering.xml"/><Relationship Id="rId15" Type="http://schemas.openxmlformats.org/officeDocument/2006/relationships/hyperlink" Target="mailto:Mary"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ip.phil.gov/DiseaseControlGuidance/Travelers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wk004@bucknell.edu" TargetMode="External"/><Relationship Id="rId22" Type="http://schemas.openxmlformats.org/officeDocument/2006/relationships/hyperlink" Target="https://allofus.nih.gov/"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2.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5C812-79E4-4924-A74B-11D6F1F4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PC</dc:creator>
  <cp:lastModifiedBy>Walter, Tonya K.</cp:lastModifiedBy>
  <cp:revision>2</cp:revision>
  <cp:lastPrinted>2017-04-10T13:35:00Z</cp:lastPrinted>
  <dcterms:created xsi:type="dcterms:W3CDTF">2019-03-29T13:07:00Z</dcterms:created>
  <dcterms:modified xsi:type="dcterms:W3CDTF">2019-03-29T13:07:00Z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